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17" w:rsidRDefault="00507117" w:rsidP="00D46FDA">
      <w:pPr>
        <w:pStyle w:val="Title"/>
        <w:spacing w:after="0"/>
        <w:rPr>
          <w:rFonts w:ascii="Times New Roman" w:hAnsi="Times New Roman"/>
          <w:b w:val="0"/>
          <w:sz w:val="24"/>
          <w:szCs w:val="24"/>
          <w:u w:val="single"/>
        </w:rPr>
      </w:pPr>
      <w:bookmarkStart w:id="0" w:name="_GoBack"/>
      <w:bookmarkEnd w:id="0"/>
    </w:p>
    <w:p w:rsidR="00507117" w:rsidRDefault="00507117" w:rsidP="00D46FDA">
      <w:pPr>
        <w:pStyle w:val="Title"/>
        <w:spacing w:after="0"/>
        <w:rPr>
          <w:rFonts w:ascii="Times New Roman" w:hAnsi="Times New Roman"/>
          <w:b w:val="0"/>
          <w:sz w:val="24"/>
          <w:szCs w:val="24"/>
          <w:u w:val="single"/>
        </w:rPr>
      </w:pPr>
    </w:p>
    <w:p w:rsidR="00507117" w:rsidRPr="00D46FDA" w:rsidRDefault="00507117" w:rsidP="00D46FDA">
      <w:pPr>
        <w:pStyle w:val="Title"/>
        <w:spacing w:after="0"/>
        <w:rPr>
          <w:rFonts w:ascii="Times New Roman" w:hAnsi="Times New Roman"/>
          <w:b w:val="0"/>
          <w:sz w:val="24"/>
          <w:szCs w:val="24"/>
          <w:u w:val="single"/>
        </w:rPr>
      </w:pPr>
    </w:p>
    <w:p w:rsidR="00507117" w:rsidRDefault="00507117" w:rsidP="002773C4">
      <w:pPr>
        <w:pStyle w:val="Title"/>
        <w:spacing w:after="0"/>
        <w:jc w:val="center"/>
        <w:rPr>
          <w:rFonts w:ascii="Times New Roman" w:hAnsi="Times New Roman"/>
          <w:sz w:val="28"/>
          <w:szCs w:val="24"/>
        </w:rPr>
      </w:pPr>
      <w:r w:rsidRPr="007F514C">
        <w:rPr>
          <w:rFonts w:ascii="Times New Roman" w:hAnsi="Times New Roman"/>
          <w:sz w:val="28"/>
          <w:szCs w:val="24"/>
        </w:rPr>
        <w:t xml:space="preserve">CHARACTERISATION OF THE MECHANICAL PERFORMANCE OF </w:t>
      </w:r>
      <w:r>
        <w:rPr>
          <w:rFonts w:ascii="Times New Roman" w:hAnsi="Times New Roman"/>
          <w:sz w:val="28"/>
          <w:szCs w:val="24"/>
        </w:rPr>
        <w:t>NATURAL</w:t>
      </w:r>
      <w:r w:rsidRPr="007F514C">
        <w:rPr>
          <w:rFonts w:ascii="Times New Roman" w:hAnsi="Times New Roman"/>
          <w:sz w:val="28"/>
          <w:szCs w:val="24"/>
        </w:rPr>
        <w:t xml:space="preserve"> FIBRE</w:t>
      </w:r>
      <w:r>
        <w:rPr>
          <w:rFonts w:ascii="Times New Roman" w:hAnsi="Times New Roman"/>
          <w:sz w:val="28"/>
          <w:szCs w:val="24"/>
        </w:rPr>
        <w:t>S</w:t>
      </w:r>
      <w:r w:rsidRPr="007F514C">
        <w:rPr>
          <w:rFonts w:ascii="Times New Roman" w:hAnsi="Times New Roman"/>
          <w:sz w:val="28"/>
          <w:szCs w:val="24"/>
        </w:rPr>
        <w:t xml:space="preserve"> FOR LIGHTWEIGHT AUTOMOTIVE APPLICATIONS</w:t>
      </w:r>
      <w:r>
        <w:rPr>
          <w:rFonts w:ascii="Times New Roman" w:hAnsi="Times New Roman"/>
          <w:sz w:val="28"/>
          <w:szCs w:val="24"/>
        </w:rPr>
        <w:t>.</w:t>
      </w:r>
    </w:p>
    <w:p w:rsidR="00507117" w:rsidRPr="006136F5" w:rsidRDefault="00507117" w:rsidP="002773C4">
      <w:pPr>
        <w:pStyle w:val="Title"/>
        <w:spacing w:after="0"/>
        <w:rPr>
          <w:rFonts w:ascii="Times New Roman" w:hAnsi="Times New Roman"/>
          <w:b w:val="0"/>
          <w:sz w:val="24"/>
          <w:szCs w:val="24"/>
          <w:u w:val="single"/>
        </w:rPr>
      </w:pPr>
    </w:p>
    <w:p w:rsidR="00507117" w:rsidRPr="005A33E6" w:rsidRDefault="00507117" w:rsidP="002773C4">
      <w:pPr>
        <w:pStyle w:val="Title"/>
        <w:spacing w:after="0"/>
        <w:jc w:val="center"/>
        <w:rPr>
          <w:rFonts w:ascii="Times New Roman" w:hAnsi="Times New Roman"/>
          <w:sz w:val="28"/>
          <w:szCs w:val="24"/>
        </w:rPr>
      </w:pPr>
    </w:p>
    <w:p w:rsidR="00507117" w:rsidRDefault="00507117" w:rsidP="006136F5">
      <w:pPr>
        <w:pStyle w:val="Author"/>
        <w:spacing w:line="240" w:lineRule="auto"/>
        <w:jc w:val="center"/>
        <w:rPr>
          <w:rFonts w:ascii="Times New Roman" w:hAnsi="Times New Roman"/>
          <w:b w:val="0"/>
          <w:szCs w:val="24"/>
        </w:rPr>
      </w:pPr>
      <w:r>
        <w:rPr>
          <w:rFonts w:ascii="Times New Roman" w:hAnsi="Times New Roman"/>
          <w:b w:val="0"/>
          <w:szCs w:val="22"/>
        </w:rPr>
        <w:t>José Luis Rudeiros-Fernández</w:t>
      </w:r>
      <w:r w:rsidRPr="005A33E6">
        <w:rPr>
          <w:rFonts w:ascii="Times New Roman" w:hAnsi="Times New Roman"/>
          <w:b w:val="0"/>
          <w:szCs w:val="22"/>
          <w:vertAlign w:val="superscript"/>
        </w:rPr>
        <w:t>1</w:t>
      </w:r>
      <w:r>
        <w:rPr>
          <w:rFonts w:ascii="Times New Roman" w:hAnsi="Times New Roman"/>
          <w:b w:val="0"/>
          <w:szCs w:val="22"/>
          <w:vertAlign w:val="superscript"/>
        </w:rPr>
        <w:t>*</w:t>
      </w:r>
      <w:r w:rsidRPr="005A33E6">
        <w:rPr>
          <w:rFonts w:ascii="Times New Roman" w:hAnsi="Times New Roman"/>
          <w:b w:val="0"/>
          <w:szCs w:val="22"/>
        </w:rPr>
        <w:t xml:space="preserve"> </w:t>
      </w:r>
      <w:r>
        <w:rPr>
          <w:rFonts w:ascii="Times New Roman" w:hAnsi="Times New Roman"/>
          <w:b w:val="0"/>
          <w:szCs w:val="22"/>
        </w:rPr>
        <w:t>and James L. Thomason</w:t>
      </w:r>
      <w:r>
        <w:rPr>
          <w:rFonts w:ascii="Times New Roman" w:hAnsi="Times New Roman"/>
          <w:b w:val="0"/>
          <w:szCs w:val="22"/>
          <w:vertAlign w:val="superscript"/>
        </w:rPr>
        <w:t>1</w:t>
      </w:r>
      <w:r>
        <w:rPr>
          <w:rFonts w:ascii="Times New Roman" w:hAnsi="Times New Roman"/>
          <w:b w:val="0"/>
          <w:szCs w:val="22"/>
        </w:rPr>
        <w:t xml:space="preserve"> </w:t>
      </w:r>
    </w:p>
    <w:p w:rsidR="00507117" w:rsidRPr="006136F5" w:rsidRDefault="00507117" w:rsidP="006136F5">
      <w:pPr>
        <w:pStyle w:val="Title"/>
        <w:spacing w:after="0"/>
        <w:rPr>
          <w:rFonts w:ascii="Times New Roman" w:hAnsi="Times New Roman"/>
          <w:b w:val="0"/>
          <w:sz w:val="24"/>
          <w:szCs w:val="24"/>
          <w:u w:val="single"/>
        </w:rPr>
      </w:pPr>
    </w:p>
    <w:p w:rsidR="00507117" w:rsidRDefault="00507117" w:rsidP="00C51907">
      <w:pPr>
        <w:pStyle w:val="Affiliation"/>
        <w:spacing w:after="0"/>
        <w:jc w:val="left"/>
        <w:rPr>
          <w:rFonts w:ascii="Times New Roman" w:hAnsi="Times New Roman"/>
          <w:i/>
          <w:sz w:val="22"/>
        </w:rPr>
      </w:pPr>
      <w:r w:rsidRPr="005A33E6">
        <w:rPr>
          <w:rFonts w:ascii="Times New Roman" w:hAnsi="Times New Roman"/>
          <w:i/>
          <w:sz w:val="22"/>
          <w:vertAlign w:val="superscript"/>
        </w:rPr>
        <w:t>1</w:t>
      </w:r>
      <w:r>
        <w:rPr>
          <w:rFonts w:ascii="Times New Roman" w:hAnsi="Times New Roman"/>
          <w:i/>
          <w:sz w:val="22"/>
        </w:rPr>
        <w:t>Advanced Composite group, Department of Mechanical and Aerospace Engineering, University of Strathclyde, Montrose Street, Glasgow G1 1XJ, United Kingdom</w:t>
      </w:r>
    </w:p>
    <w:p w:rsidR="00507117" w:rsidRDefault="00507117" w:rsidP="006136F5">
      <w:pPr>
        <w:pStyle w:val="Affiliation"/>
        <w:spacing w:after="0"/>
        <w:jc w:val="left"/>
        <w:rPr>
          <w:rFonts w:ascii="Times New Roman" w:hAnsi="Times New Roman"/>
          <w:i/>
          <w:sz w:val="22"/>
        </w:rPr>
      </w:pPr>
      <w:r>
        <w:rPr>
          <w:rFonts w:ascii="Times New Roman" w:hAnsi="Times New Roman"/>
          <w:i/>
          <w:sz w:val="22"/>
        </w:rPr>
        <w:t>*Jose.Rudeiros-Fernandez@strath.ac.uk</w:t>
      </w:r>
      <w:r>
        <w:rPr>
          <w:rFonts w:ascii="Times New Roman" w:hAnsi="Times New Roman"/>
          <w:i/>
          <w:sz w:val="22"/>
        </w:rPr>
        <w:tab/>
      </w:r>
    </w:p>
    <w:p w:rsidR="00507117" w:rsidRDefault="00507117" w:rsidP="006136F5">
      <w:pPr>
        <w:pStyle w:val="Title"/>
        <w:spacing w:after="0"/>
        <w:rPr>
          <w:rFonts w:ascii="Times New Roman" w:hAnsi="Times New Roman"/>
          <w:b w:val="0"/>
          <w:sz w:val="24"/>
          <w:szCs w:val="24"/>
          <w:u w:val="single"/>
        </w:rPr>
      </w:pPr>
    </w:p>
    <w:p w:rsidR="00507117" w:rsidRPr="00FF3C7C" w:rsidRDefault="00507117" w:rsidP="00FF3C7C">
      <w:pPr>
        <w:pStyle w:val="Title"/>
        <w:spacing w:after="0"/>
        <w:jc w:val="both"/>
        <w:rPr>
          <w:rFonts w:ascii="Times New Roman" w:hAnsi="Times New Roman"/>
          <w:b w:val="0"/>
          <w:sz w:val="24"/>
          <w:szCs w:val="24"/>
        </w:rPr>
      </w:pPr>
      <w:r w:rsidRPr="00FF3C7C">
        <w:rPr>
          <w:rFonts w:ascii="Times New Roman" w:hAnsi="Times New Roman"/>
          <w:sz w:val="24"/>
          <w:szCs w:val="24"/>
        </w:rPr>
        <w:t>Keywords:</w:t>
      </w:r>
      <w:r>
        <w:rPr>
          <w:rFonts w:ascii="Times New Roman" w:hAnsi="Times New Roman"/>
          <w:b w:val="0"/>
          <w:sz w:val="24"/>
          <w:szCs w:val="24"/>
        </w:rPr>
        <w:t xml:space="preserve"> Natural </w:t>
      </w:r>
      <w:r w:rsidRPr="007F514C">
        <w:rPr>
          <w:rFonts w:ascii="Times New Roman" w:hAnsi="Times New Roman"/>
          <w:b w:val="0"/>
          <w:sz w:val="24"/>
          <w:szCs w:val="24"/>
          <w:lang w:val="en-GB"/>
        </w:rPr>
        <w:t>Fibres</w:t>
      </w:r>
      <w:r>
        <w:rPr>
          <w:rFonts w:ascii="Times New Roman" w:hAnsi="Times New Roman"/>
          <w:b w:val="0"/>
          <w:sz w:val="24"/>
          <w:szCs w:val="24"/>
        </w:rPr>
        <w:t>, Mechanical Properties, Automotive.</w:t>
      </w:r>
    </w:p>
    <w:p w:rsidR="00507117" w:rsidRPr="006136F5" w:rsidRDefault="00507117" w:rsidP="001F7CCE">
      <w:pPr>
        <w:pStyle w:val="Title"/>
        <w:spacing w:after="0"/>
        <w:rPr>
          <w:rFonts w:ascii="Times New Roman" w:hAnsi="Times New Roman"/>
          <w:b w:val="0"/>
          <w:sz w:val="24"/>
          <w:szCs w:val="24"/>
          <w:u w:val="single"/>
        </w:rPr>
      </w:pPr>
    </w:p>
    <w:p w:rsidR="00507117" w:rsidRPr="006136F5" w:rsidRDefault="00507117" w:rsidP="006136F5">
      <w:pPr>
        <w:pStyle w:val="Affiliation"/>
        <w:spacing w:after="0"/>
        <w:jc w:val="left"/>
        <w:rPr>
          <w:rFonts w:ascii="Times New Roman" w:hAnsi="Times New Roman"/>
          <w:b/>
          <w:caps/>
          <w:sz w:val="24"/>
          <w:szCs w:val="24"/>
        </w:rPr>
      </w:pPr>
    </w:p>
    <w:p w:rsidR="00507117" w:rsidRDefault="00507117" w:rsidP="006136F5">
      <w:pPr>
        <w:pStyle w:val="AbstHead"/>
        <w:spacing w:after="0"/>
        <w:contextualSpacing/>
        <w:rPr>
          <w:rFonts w:ascii="Times New Roman" w:hAnsi="Times New Roman"/>
          <w:caps w:val="0"/>
          <w:sz w:val="24"/>
          <w:szCs w:val="22"/>
        </w:rPr>
      </w:pPr>
      <w:r w:rsidRPr="00482F75">
        <w:rPr>
          <w:rFonts w:ascii="Times New Roman" w:hAnsi="Times New Roman"/>
          <w:caps w:val="0"/>
          <w:sz w:val="24"/>
          <w:szCs w:val="22"/>
        </w:rPr>
        <w:t xml:space="preserve">Abstract </w:t>
      </w:r>
    </w:p>
    <w:p w:rsidR="00507117" w:rsidRPr="00482F75" w:rsidRDefault="00507117" w:rsidP="006136F5">
      <w:pPr>
        <w:pStyle w:val="AbstHead"/>
        <w:spacing w:after="0"/>
        <w:contextualSpacing/>
        <w:rPr>
          <w:rFonts w:ascii="Times New Roman" w:hAnsi="Times New Roman"/>
          <w:sz w:val="24"/>
          <w:szCs w:val="22"/>
        </w:rPr>
      </w:pPr>
    </w:p>
    <w:p w:rsidR="00507117" w:rsidRDefault="00507117" w:rsidP="004409C0">
      <w:pPr>
        <w:pStyle w:val="Body"/>
        <w:spacing w:after="0"/>
        <w:contextualSpacing/>
        <w:rPr>
          <w:rFonts w:ascii="Times New Roman" w:hAnsi="Times New Roman"/>
          <w:i/>
          <w:sz w:val="24"/>
        </w:rPr>
      </w:pPr>
      <w:r>
        <w:rPr>
          <w:rFonts w:ascii="Times New Roman" w:hAnsi="Times New Roman"/>
          <w:i/>
          <w:sz w:val="24"/>
        </w:rPr>
        <w:t xml:space="preserve">It is well recognized that light weighting of automotive parts leads to reduced carbon emissions over vehicle lifetime. Mineral fibres and fillers have a relatively high weight and can require very high levels of energy in their production, resulting in a large carbon footprint. </w:t>
      </w:r>
      <w:r>
        <w:rPr>
          <w:rFonts w:ascii="Times New Roman" w:hAnsi="Times New Roman"/>
          <w:i/>
          <w:sz w:val="24"/>
          <w:lang w:val="en-GB"/>
        </w:rPr>
        <w:t>N</w:t>
      </w:r>
      <w:r w:rsidRPr="008B3CCC">
        <w:rPr>
          <w:rFonts w:ascii="Times New Roman" w:hAnsi="Times New Roman"/>
          <w:i/>
          <w:sz w:val="24"/>
          <w:lang w:val="en-GB"/>
        </w:rPr>
        <w:t>atural fibres could be a potential candidate to substitute mineral fillers in automotive application of thermoplastic matrix composites.</w:t>
      </w:r>
      <w:r>
        <w:rPr>
          <w:rFonts w:ascii="Times New Roman" w:hAnsi="Times New Roman"/>
          <w:i/>
          <w:sz w:val="24"/>
          <w:lang w:val="en-GB"/>
        </w:rPr>
        <w:t xml:space="preserve"> </w:t>
      </w:r>
      <w:r>
        <w:rPr>
          <w:rFonts w:ascii="Times New Roman" w:hAnsi="Times New Roman"/>
          <w:i/>
          <w:sz w:val="24"/>
        </w:rPr>
        <w:t>Results will be presented from single fibre testing for characterization of fibre modulus and strength. One of the unique aspects of natural fibres is their variable, non-circular cross-section which usually has larger dimensions than mineral fibres and fillers. This paper will further discuss the need for accurate determination of fibre cross-section in order to properly characterize the mechanical performance.</w:t>
      </w:r>
    </w:p>
    <w:p w:rsidR="00507117" w:rsidRDefault="00507117" w:rsidP="006136F5">
      <w:pPr>
        <w:pStyle w:val="Title"/>
        <w:spacing w:after="0"/>
        <w:contextualSpacing/>
        <w:rPr>
          <w:rFonts w:ascii="Times New Roman" w:hAnsi="Times New Roman"/>
          <w:b w:val="0"/>
          <w:sz w:val="24"/>
          <w:szCs w:val="24"/>
          <w:u w:val="single"/>
        </w:rPr>
      </w:pPr>
    </w:p>
    <w:p w:rsidR="00507117" w:rsidRPr="006136F5" w:rsidRDefault="00507117" w:rsidP="006136F5">
      <w:pPr>
        <w:pStyle w:val="Title"/>
        <w:spacing w:after="0"/>
        <w:contextualSpacing/>
        <w:rPr>
          <w:rFonts w:ascii="Times New Roman" w:hAnsi="Times New Roman"/>
          <w:b w:val="0"/>
          <w:sz w:val="24"/>
          <w:szCs w:val="24"/>
          <w:u w:val="single"/>
        </w:rPr>
      </w:pPr>
    </w:p>
    <w:p w:rsidR="00507117" w:rsidRDefault="00507117" w:rsidP="00BF0E81">
      <w:pPr>
        <w:pStyle w:val="AbstHead"/>
        <w:spacing w:after="0"/>
        <w:contextualSpacing/>
        <w:jc w:val="both"/>
        <w:rPr>
          <w:rFonts w:ascii="Times New Roman" w:hAnsi="Times New Roman"/>
          <w:caps w:val="0"/>
          <w:sz w:val="24"/>
          <w:szCs w:val="24"/>
        </w:rPr>
      </w:pPr>
      <w:r w:rsidRPr="00D46FDA">
        <w:rPr>
          <w:rFonts w:ascii="Times New Roman" w:hAnsi="Times New Roman"/>
          <w:caps w:val="0"/>
          <w:sz w:val="24"/>
          <w:szCs w:val="24"/>
        </w:rPr>
        <w:t>1 Introduction</w:t>
      </w:r>
      <w:r>
        <w:rPr>
          <w:rFonts w:ascii="Times New Roman" w:hAnsi="Times New Roman"/>
          <w:caps w:val="0"/>
          <w:sz w:val="24"/>
          <w:szCs w:val="24"/>
        </w:rPr>
        <w:t xml:space="preserve"> </w:t>
      </w:r>
    </w:p>
    <w:p w:rsidR="00507117" w:rsidRDefault="00507117" w:rsidP="00BF0E81">
      <w:pPr>
        <w:pStyle w:val="AbstHead"/>
        <w:spacing w:after="0"/>
        <w:contextualSpacing/>
        <w:jc w:val="both"/>
        <w:rPr>
          <w:rFonts w:ascii="Times New Roman" w:hAnsi="Times New Roman"/>
          <w:caps w:val="0"/>
          <w:sz w:val="24"/>
          <w:szCs w:val="24"/>
        </w:rPr>
      </w:pPr>
    </w:p>
    <w:p w:rsidR="00507117" w:rsidRDefault="00507117" w:rsidP="00BF0E81">
      <w:pPr>
        <w:pStyle w:val="Body"/>
        <w:contextualSpacing/>
        <w:rPr>
          <w:rFonts w:ascii="Times New Roman" w:hAnsi="Times New Roman"/>
          <w:sz w:val="24"/>
          <w:szCs w:val="24"/>
          <w:lang w:val="en-GB"/>
        </w:rPr>
      </w:pPr>
      <w:r w:rsidRPr="00B369CC">
        <w:rPr>
          <w:rFonts w:ascii="Times New Roman" w:hAnsi="Times New Roman"/>
          <w:sz w:val="24"/>
          <w:szCs w:val="24"/>
          <w:lang w:val="en-GB"/>
        </w:rPr>
        <w:t xml:space="preserve">Over the last decade, the automotive industry has come under increasing pressure regarding its sustainability and environmental performance in terms of production, vehicle lifetime and end of life disposal-recycling. Policy regulators have been developing policies encouraging better sustainability practices and dictating strict regulations in terms of energy efficiency, emissions and materials recycling. On the other hand, the increasing societal sensitivity to environmental issues could also make customers change their purchasing criteria, making the vehicle’s sustainability parameters a key factor in their decision making. The need </w:t>
      </w:r>
      <w:r>
        <w:rPr>
          <w:rFonts w:ascii="Times New Roman" w:hAnsi="Times New Roman"/>
          <w:sz w:val="24"/>
          <w:szCs w:val="24"/>
          <w:lang w:val="en-GB"/>
        </w:rPr>
        <w:t>to fulfil</w:t>
      </w:r>
      <w:r w:rsidRPr="00B369CC">
        <w:rPr>
          <w:rFonts w:ascii="Times New Roman" w:hAnsi="Times New Roman"/>
          <w:sz w:val="24"/>
          <w:szCs w:val="24"/>
          <w:lang w:val="en-GB"/>
        </w:rPr>
        <w:t xml:space="preserve"> all these regulations and customer needs, combined with increasing pressure on the supply of natural resources is making the automotive industry change their target material specifications. In this context, natural fibres could be a potential candidate to substitute mineral fillers in automotive application of thermoplastic matrix composites. </w:t>
      </w:r>
      <w:r w:rsidRPr="004F718B">
        <w:rPr>
          <w:rFonts w:ascii="Times New Roman" w:hAnsi="Times New Roman"/>
          <w:sz w:val="24"/>
          <w:szCs w:val="24"/>
          <w:lang w:val="en-GB"/>
        </w:rPr>
        <w:t>A significant body of evidence is being amassed that natural fibres may have potential to compete with mineral fibres and fillers as a more environmentally friendly reinforcement</w:t>
      </w:r>
      <w:r>
        <w:rPr>
          <w:rFonts w:ascii="Times New Roman" w:hAnsi="Times New Roman"/>
          <w:sz w:val="24"/>
          <w:szCs w:val="24"/>
          <w:lang w:val="en-GB"/>
        </w:rPr>
        <w:t xml:space="preserve">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"author" : [ { "family" : "Bledzki", "given" : "A K" }, { "family" : "Gassan", "given" : "J" } ], "container-title" : "Progress in Polymer Science", "id" : "ITEM-1", "issued" : { "date-parts" : [ [ "1999" ] ] }, "page" : "221-274", "title" : "Composites reinforced with cellulose based fibres", "type" : "article-journal", "volume" : "24" }, "uris" : [ "http://www.mendeley.com/documents/?uuid=4047a0b0-2435-4aae-9b12-0384d6f25e5a" ] } ], "mendeley" : { "previouslyFormattedCitation" : "[1]" }, "properties" : { "noteIndex" : 0 }, "schema" : "https://github.com/citation-style-language/schema/raw/master/csl-citation.json" }</w:instrText>
      </w:r>
      <w:r>
        <w:rPr>
          <w:rFonts w:ascii="Times New Roman" w:hAnsi="Times New Roman"/>
          <w:sz w:val="24"/>
          <w:szCs w:val="24"/>
          <w:lang w:val="en-GB"/>
        </w:rPr>
        <w:fldChar w:fldCharType="separate"/>
      </w:r>
      <w:r w:rsidRPr="004F718B">
        <w:rPr>
          <w:rFonts w:ascii="Times New Roman" w:hAnsi="Times New Roman"/>
          <w:noProof/>
          <w:sz w:val="24"/>
          <w:szCs w:val="24"/>
          <w:lang w:val="en-GB"/>
        </w:rPr>
        <w:t>[1]</w:t>
      </w:r>
      <w:r>
        <w:rPr>
          <w:rFonts w:ascii="Times New Roman" w:hAnsi="Times New Roman"/>
          <w:sz w:val="24"/>
          <w:szCs w:val="24"/>
          <w:lang w:val="en-GB"/>
        </w:rPr>
        <w:fldChar w:fldCharType="end"/>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"10.1299/jmmp.1.1073", "author" : [ { "family" : "Goda", "given" : "Koichi" }, { "family" : "Cao", "given" : "Yong" } ], "container-title" : "Journal of Solid Mechanics and Materials Engineering", "id" : "ITEM-1", "issue" : "9", "issued" : { "date-parts" : [ [ "2007" ] ] }, "note" : "&lt;m:note&gt;&lt;/m:note&gt;", "page" : "1073-1084", "title" : "Research and Development of Fully Green Composites Reinforced with Natural Fibers", "type" : "article-journal", "volume" : "1" }, "uris" : [ "http://www.mendeley.com/documents/?uuid=9748db1d-1495-4fda-8303-1f7a77199638" ] } ], "mendeley" : { "previouslyFormattedCitation" : "[2]" }, "properties" : { "noteIndex" : 0 }, "schema" : "https://github.com/citation-style-language/schema/raw/master/csl-citation.json" }</w:instrText>
      </w:r>
      <w:r>
        <w:rPr>
          <w:rFonts w:ascii="Times New Roman" w:hAnsi="Times New Roman"/>
          <w:sz w:val="24"/>
          <w:szCs w:val="24"/>
          <w:lang w:val="en-GB"/>
        </w:rPr>
        <w:fldChar w:fldCharType="separate"/>
      </w:r>
      <w:r w:rsidRPr="000C4288">
        <w:rPr>
          <w:rFonts w:ascii="Times New Roman" w:hAnsi="Times New Roman"/>
          <w:noProof/>
          <w:sz w:val="24"/>
          <w:szCs w:val="24"/>
          <w:lang w:val="en-GB"/>
        </w:rPr>
        <w:t>[2]</w:t>
      </w:r>
      <w:r>
        <w:rPr>
          <w:rFonts w:ascii="Times New Roman" w:hAnsi="Times New Roman"/>
          <w:sz w:val="24"/>
          <w:szCs w:val="24"/>
          <w:lang w:val="en-GB"/>
        </w:rPr>
        <w:fldChar w:fldCharType="end"/>
      </w:r>
      <w:r w:rsidRPr="004F718B">
        <w:rPr>
          <w:rFonts w:ascii="Times New Roman" w:hAnsi="Times New Roman"/>
          <w:sz w:val="24"/>
          <w:szCs w:val="24"/>
          <w:lang w:val="en-GB"/>
        </w:rPr>
        <w:t xml:space="preserve">. </w:t>
      </w:r>
      <w:r w:rsidRPr="00B369CC">
        <w:rPr>
          <w:rFonts w:ascii="Times New Roman" w:hAnsi="Times New Roman"/>
          <w:sz w:val="24"/>
          <w:szCs w:val="24"/>
          <w:lang w:val="en-GB"/>
        </w:rPr>
        <w:t>This adoption could lead to smaller energy consumption during the overall vehicle’s life due to reduced production energy, light-weight products and increased use of renewable resources.</w:t>
      </w:r>
      <w:r>
        <w:rPr>
          <w:rFonts w:ascii="Times New Roman" w:hAnsi="Times New Roman"/>
          <w:sz w:val="24"/>
          <w:szCs w:val="24"/>
          <w:lang w:val="en-GB"/>
        </w:rPr>
        <w:t xml:space="preserve"> </w:t>
      </w:r>
      <w:r w:rsidRPr="001D3ADD">
        <w:rPr>
          <w:rFonts w:ascii="Times New Roman" w:hAnsi="Times New Roman"/>
          <w:sz w:val="24"/>
          <w:szCs w:val="24"/>
          <w:lang w:val="en-GB"/>
        </w:rPr>
        <w:t xml:space="preserve">Nevertheless, commercial reality requires a certain minimum level of </w:t>
      </w:r>
      <w:r>
        <w:rPr>
          <w:rFonts w:ascii="Times New Roman" w:hAnsi="Times New Roman"/>
          <w:sz w:val="24"/>
          <w:szCs w:val="24"/>
          <w:lang w:val="en-GB"/>
        </w:rPr>
        <w:t xml:space="preserve">cost-performance-processability </w:t>
      </w:r>
      <w:r w:rsidRPr="001D3ADD">
        <w:rPr>
          <w:rFonts w:ascii="Times New Roman" w:hAnsi="Times New Roman"/>
          <w:sz w:val="24"/>
          <w:szCs w:val="24"/>
          <w:lang w:val="en-GB"/>
        </w:rPr>
        <w:t xml:space="preserve">balance from such fibres. This paper focuses on the characterisation of </w:t>
      </w:r>
      <w:r>
        <w:rPr>
          <w:rFonts w:ascii="Times New Roman" w:hAnsi="Times New Roman"/>
          <w:sz w:val="24"/>
          <w:szCs w:val="24"/>
          <w:lang w:val="en-GB"/>
        </w:rPr>
        <w:t xml:space="preserve">palm leaf fibre </w:t>
      </w:r>
      <w:r w:rsidRPr="001D3ADD">
        <w:rPr>
          <w:rFonts w:ascii="Times New Roman" w:hAnsi="Times New Roman"/>
          <w:sz w:val="24"/>
          <w:szCs w:val="24"/>
          <w:lang w:val="en-GB"/>
        </w:rPr>
        <w:t xml:space="preserve">as part of an evaluation of </w:t>
      </w:r>
      <w:r>
        <w:rPr>
          <w:rFonts w:ascii="Times New Roman" w:hAnsi="Times New Roman"/>
          <w:sz w:val="24"/>
          <w:szCs w:val="24"/>
          <w:lang w:val="en-GB"/>
        </w:rPr>
        <w:t>its</w:t>
      </w:r>
      <w:r w:rsidRPr="001D3ADD">
        <w:rPr>
          <w:rFonts w:ascii="Times New Roman" w:hAnsi="Times New Roman"/>
          <w:sz w:val="24"/>
          <w:szCs w:val="24"/>
          <w:lang w:val="en-GB"/>
        </w:rPr>
        <w:t xml:space="preserve"> potential for the substitution of high density mineral fillers with more environmentally friendly low weight natural fibre reinforcements.</w:t>
      </w:r>
      <w:r>
        <w:rPr>
          <w:rFonts w:ascii="Times New Roman" w:hAnsi="Times New Roman"/>
          <w:sz w:val="24"/>
          <w:szCs w:val="24"/>
          <w:lang w:val="en-GB"/>
        </w:rPr>
        <w:t xml:space="preserve"> </w:t>
      </w:r>
    </w:p>
    <w:p w:rsidR="00507117" w:rsidRDefault="00507117" w:rsidP="00BF0E81">
      <w:pPr>
        <w:pStyle w:val="Body"/>
        <w:contextualSpacing/>
        <w:rPr>
          <w:rFonts w:ascii="Times New Roman" w:hAnsi="Times New Roman"/>
          <w:sz w:val="24"/>
          <w:szCs w:val="24"/>
          <w:lang w:val="en-GB"/>
        </w:rPr>
      </w:pPr>
    </w:p>
    <w:p w:rsidR="00507117" w:rsidRDefault="00507117" w:rsidP="00BF0E81">
      <w:pPr>
        <w:pStyle w:val="Body"/>
        <w:contextualSpacing/>
        <w:rPr>
          <w:rFonts w:ascii="Times New Roman" w:hAnsi="Times New Roman"/>
          <w:sz w:val="24"/>
          <w:szCs w:val="24"/>
          <w:lang w:val="en-GB"/>
        </w:rPr>
      </w:pPr>
      <w:r>
        <w:rPr>
          <w:rFonts w:ascii="Times New Roman" w:hAnsi="Times New Roman"/>
          <w:sz w:val="24"/>
          <w:szCs w:val="24"/>
          <w:lang w:val="en-GB"/>
        </w:rPr>
        <w:t xml:space="preserve">One of the assumptions used in micromechanical analysis of fibres is that the fibres have a constant cross section area (CSA) along the fibre length and that the fibres are circular in cross section. These two assumptions can lead to significant errors in the measurement of the mechanical characteristics of natural fibres due to the non-circular CSA and its variability along their length of natural fibres. Thomason et al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"10.1016/j.compscitech.2011.03.007", "author" : [ { "family" : "Thomason", "given" : "J L" }, { "family" : "Carruthers", "given" : "J" }, { "family" : "Kelly", "given" : "J" }, { "family" : "Johnson", "given" : "G" } ], "container-title" : "Composites Science and Technology", "id" : "ITEM-1", "issue" : "7", "issued" : { "date-parts" : [ [ "2011" ] ] }, "page" : "1008-1015", "publisher" : "Elsevier Ltd", "title" : "Fibre cross-section determination and variability in sisal and flax and its effects on fibre performance characterisation", "type" : "article-journal", "volume" : "71" }, "uris" : [ "http://www.mendeley.com/documents/?uuid=df41cdb9-a198-4e5f-b051-11e160d28900" ] } ], "mendeley" : { "previouslyFormattedCitation" : "[3]" }, "properties" : { "noteIndex" : 0 }, "schema" : "https://github.com/citation-style-language/schema/raw/master/csl-citation.json" }</w:instrText>
      </w:r>
      <w:r>
        <w:rPr>
          <w:rFonts w:ascii="Times New Roman" w:hAnsi="Times New Roman"/>
          <w:sz w:val="24"/>
          <w:szCs w:val="24"/>
          <w:lang w:val="en-GB"/>
        </w:rPr>
        <w:fldChar w:fldCharType="separate"/>
      </w:r>
      <w:r w:rsidRPr="00883DF4">
        <w:rPr>
          <w:rFonts w:ascii="Times New Roman" w:hAnsi="Times New Roman"/>
          <w:noProof/>
          <w:sz w:val="24"/>
          <w:szCs w:val="24"/>
          <w:lang w:val="en-GB"/>
        </w:rPr>
        <w:t>[3]</w:t>
      </w:r>
      <w:r>
        <w:rPr>
          <w:rFonts w:ascii="Times New Roman" w:hAnsi="Times New Roman"/>
          <w:sz w:val="24"/>
          <w:szCs w:val="24"/>
          <w:lang w:val="en-GB"/>
        </w:rPr>
        <w:fldChar w:fldCharType="end"/>
      </w:r>
      <w:r>
        <w:rPr>
          <w:rFonts w:ascii="Times New Roman" w:hAnsi="Times New Roman"/>
          <w:sz w:val="24"/>
          <w:szCs w:val="24"/>
          <w:lang w:val="en-GB"/>
        </w:rPr>
        <w:t xml:space="preserve"> reported evidence on how an accurate measurement of the CSA is necessary for the determination of modulus and strength. In this study, mechanical characterisation of palm fibre was determined through single fibre testing and accurate measurement of the CSA.</w:t>
      </w:r>
    </w:p>
    <w:p w:rsidR="00507117" w:rsidRPr="00B27541" w:rsidRDefault="00507117" w:rsidP="00BF0E81">
      <w:pPr>
        <w:pStyle w:val="Body"/>
        <w:contextualSpacing/>
        <w:rPr>
          <w:rFonts w:ascii="Times New Roman" w:hAnsi="Times New Roman"/>
          <w:sz w:val="24"/>
          <w:szCs w:val="24"/>
          <w:lang w:val="en-GB"/>
        </w:rPr>
      </w:pPr>
    </w:p>
    <w:p w:rsidR="00507117" w:rsidRPr="00B27541" w:rsidRDefault="00507117" w:rsidP="00BF0E81">
      <w:pPr>
        <w:pStyle w:val="Body"/>
        <w:contextualSpacing/>
        <w:rPr>
          <w:rFonts w:ascii="Times New Roman" w:hAnsi="Times New Roman"/>
          <w:b/>
          <w:sz w:val="24"/>
          <w:szCs w:val="24"/>
          <w:lang w:val="en-GB"/>
        </w:rPr>
      </w:pPr>
      <w:r w:rsidRPr="00B27541">
        <w:rPr>
          <w:rFonts w:ascii="Times New Roman" w:hAnsi="Times New Roman"/>
          <w:b/>
          <w:sz w:val="24"/>
          <w:szCs w:val="24"/>
          <w:lang w:val="en-GB"/>
        </w:rPr>
        <w:t>2 Experimental</w:t>
      </w:r>
    </w:p>
    <w:p w:rsidR="00507117" w:rsidRDefault="00507117" w:rsidP="00BF0E81">
      <w:pPr>
        <w:pStyle w:val="Body"/>
        <w:spacing w:after="0"/>
        <w:contextualSpacing/>
        <w:rPr>
          <w:rFonts w:ascii="Times New Roman" w:hAnsi="Times New Roman"/>
          <w:sz w:val="24"/>
          <w:szCs w:val="24"/>
          <w:lang w:val="en-GB"/>
        </w:rPr>
      </w:pPr>
    </w:p>
    <w:p w:rsidR="00507117" w:rsidRDefault="00507117" w:rsidP="00BF0E81">
      <w:pPr>
        <w:pStyle w:val="Body"/>
        <w:spacing w:after="0"/>
        <w:contextualSpacing/>
        <w:rPr>
          <w:rFonts w:ascii="Times New Roman" w:hAnsi="Times New Roman"/>
          <w:i/>
          <w:sz w:val="24"/>
          <w:szCs w:val="24"/>
          <w:lang w:val="en-GB"/>
        </w:rPr>
      </w:pPr>
      <w:r w:rsidRPr="009E0FBB">
        <w:rPr>
          <w:rFonts w:ascii="Times New Roman" w:hAnsi="Times New Roman"/>
          <w:i/>
          <w:sz w:val="24"/>
          <w:szCs w:val="24"/>
          <w:lang w:val="en-GB"/>
        </w:rPr>
        <w:t xml:space="preserve">2.1 Tensile test </w:t>
      </w:r>
    </w:p>
    <w:p w:rsidR="00507117" w:rsidRPr="009E0FBB" w:rsidRDefault="00507117" w:rsidP="00BF0E81">
      <w:pPr>
        <w:pStyle w:val="Body"/>
        <w:spacing w:after="0"/>
        <w:contextualSpacing/>
        <w:rPr>
          <w:rFonts w:ascii="Times New Roman" w:hAnsi="Times New Roman"/>
          <w:sz w:val="24"/>
          <w:szCs w:val="24"/>
          <w:lang w:val="en-GB"/>
        </w:rPr>
      </w:pPr>
    </w:p>
    <w:p w:rsidR="00507117" w:rsidRDefault="00507117" w:rsidP="00BF0E81">
      <w:pPr>
        <w:pStyle w:val="Body"/>
        <w:spacing w:after="0"/>
        <w:contextualSpacing/>
        <w:rPr>
          <w:rFonts w:ascii="Times New Roman" w:hAnsi="Times New Roman"/>
          <w:sz w:val="24"/>
          <w:szCs w:val="24"/>
          <w:lang w:val="en-GB"/>
        </w:rPr>
      </w:pPr>
      <w:r w:rsidRPr="00B27541">
        <w:rPr>
          <w:rFonts w:ascii="Times New Roman" w:hAnsi="Times New Roman"/>
          <w:sz w:val="24"/>
          <w:szCs w:val="24"/>
          <w:lang w:val="en-GB"/>
        </w:rPr>
        <w:t>Palm fibres were individually separated until no fraying could be seen with the naked eye. The fibres were then mounted for testing on card frames</w:t>
      </w:r>
      <w:r>
        <w:rPr>
          <w:rFonts w:ascii="Times New Roman" w:hAnsi="Times New Roman"/>
          <w:sz w:val="24"/>
          <w:szCs w:val="24"/>
          <w:lang w:val="en-GB"/>
        </w:rPr>
        <w:t xml:space="preserve"> made from 250 g</w:t>
      </w:r>
      <w:r w:rsidRPr="00B27541">
        <w:rPr>
          <w:rFonts w:ascii="Times New Roman" w:hAnsi="Times New Roman"/>
          <w:sz w:val="24"/>
          <w:szCs w:val="24"/>
          <w:lang w:val="en-GB"/>
        </w:rPr>
        <w:t>/m</w:t>
      </w:r>
      <w:r w:rsidRPr="00B27541">
        <w:rPr>
          <w:rFonts w:ascii="Times New Roman" w:hAnsi="Times New Roman"/>
          <w:sz w:val="24"/>
          <w:szCs w:val="24"/>
          <w:vertAlign w:val="superscript"/>
          <w:lang w:val="en-GB"/>
        </w:rPr>
        <w:t>2</w:t>
      </w:r>
      <w:r w:rsidRPr="00B27541">
        <w:rPr>
          <w:rFonts w:ascii="Times New Roman" w:hAnsi="Times New Roman"/>
          <w:sz w:val="24"/>
          <w:szCs w:val="24"/>
          <w:lang w:val="en-GB"/>
        </w:rPr>
        <w:t xml:space="preserve"> card. The gauge lengths used for testing were 5, 10 and 20 mm.</w:t>
      </w:r>
      <w:r w:rsidRPr="00B27541">
        <w:rPr>
          <w:rFonts w:ascii="Times New Roman" w:hAnsi="Times New Roman"/>
          <w:sz w:val="24"/>
          <w:szCs w:val="24"/>
          <w:vertAlign w:val="superscript"/>
          <w:lang w:val="en-GB"/>
        </w:rPr>
        <w:t xml:space="preserve"> </w:t>
      </w:r>
      <w:r w:rsidRPr="00B27541">
        <w:rPr>
          <w:rFonts w:ascii="Times New Roman" w:hAnsi="Times New Roman"/>
          <w:sz w:val="24"/>
          <w:szCs w:val="24"/>
          <w:lang w:val="en-GB"/>
        </w:rPr>
        <w:t>Loctite</w:t>
      </w:r>
      <w:r w:rsidRPr="00B27541">
        <w:rPr>
          <w:rFonts w:ascii="Times New Roman" w:hAnsi="Times New Roman"/>
          <w:sz w:val="24"/>
          <w:szCs w:val="24"/>
          <w:vertAlign w:val="superscript"/>
          <w:lang w:val="en-GB"/>
        </w:rPr>
        <w:t>TM</w:t>
      </w:r>
      <w:r w:rsidRPr="00B27541">
        <w:rPr>
          <w:rFonts w:ascii="Times New Roman" w:hAnsi="Times New Roman"/>
          <w:sz w:val="24"/>
          <w:szCs w:val="24"/>
          <w:lang w:val="en-GB"/>
        </w:rPr>
        <w:t xml:space="preserve"> Gel Superglue was used to fix the fibres to the card. All fibres were photographed at the middle point of the gauge length under transverse observation using a Leica</w:t>
      </w:r>
      <w:r>
        <w:rPr>
          <w:rFonts w:ascii="Times New Roman" w:hAnsi="Times New Roman"/>
          <w:sz w:val="24"/>
          <w:szCs w:val="24"/>
          <w:lang w:val="en-GB"/>
        </w:rPr>
        <w:t xml:space="preserve"> microscope</w:t>
      </w:r>
      <w:r w:rsidRPr="00B27541">
        <w:rPr>
          <w:rFonts w:ascii="Times New Roman" w:hAnsi="Times New Roman"/>
          <w:sz w:val="24"/>
          <w:szCs w:val="24"/>
          <w:lang w:val="en-GB"/>
        </w:rPr>
        <w:t xml:space="preserve"> at 10x magnification. The three most representative diameters in each picture were measured using the software ImageJ. The fibre diameter was estimated as the average of these three measurements. Tensile testing was carried out</w:t>
      </w:r>
      <w:r>
        <w:rPr>
          <w:rFonts w:ascii="Times New Roman" w:hAnsi="Times New Roman"/>
          <w:sz w:val="24"/>
          <w:szCs w:val="24"/>
          <w:lang w:val="en-GB"/>
        </w:rPr>
        <w:t xml:space="preserve"> </w:t>
      </w:r>
      <w:r w:rsidRPr="00B27541">
        <w:rPr>
          <w:rFonts w:ascii="Times New Roman" w:hAnsi="Times New Roman"/>
          <w:sz w:val="24"/>
          <w:szCs w:val="24"/>
          <w:lang w:val="en-GB"/>
        </w:rPr>
        <w:t>using an Instron 3342 tensile testing machine with a 100 N load cell at 5% strain per minute.</w:t>
      </w:r>
      <w:r>
        <w:rPr>
          <w:rFonts w:ascii="Times New Roman" w:hAnsi="Times New Roman"/>
          <w:sz w:val="24"/>
          <w:szCs w:val="24"/>
          <w:lang w:val="en-GB"/>
        </w:rPr>
        <w:t xml:space="preserve"> For the tensile test, card and fibre were clamped up to the gauge length as it is showed in </w:t>
      </w:r>
      <w:fldSimple w:instr=" REF _Ref323482894 \h  \* MERGEFORMAT ">
        <w:r w:rsidRPr="00446D26">
          <w:rPr>
            <w:rFonts w:ascii="Times New Roman" w:hAnsi="Times New Roman"/>
            <w:sz w:val="24"/>
            <w:szCs w:val="24"/>
          </w:rPr>
          <w:t xml:space="preserve">Figure </w:t>
        </w:r>
        <w:r w:rsidRPr="00446D26">
          <w:rPr>
            <w:rFonts w:ascii="Times New Roman" w:hAnsi="Times New Roman"/>
            <w:noProof/>
            <w:sz w:val="24"/>
            <w:szCs w:val="24"/>
          </w:rPr>
          <w:t>1</w:t>
        </w:r>
      </w:fldSimple>
      <w:r>
        <w:rPr>
          <w:rFonts w:ascii="Times New Roman" w:hAnsi="Times New Roman"/>
          <w:sz w:val="24"/>
          <w:szCs w:val="24"/>
          <w:lang w:val="en-GB"/>
        </w:rPr>
        <w:t xml:space="preserve"> in order to avoid any slippage.</w:t>
      </w:r>
    </w:p>
    <w:p w:rsidR="00507117" w:rsidRDefault="00507117" w:rsidP="00BF0E81">
      <w:pPr>
        <w:pStyle w:val="Body"/>
        <w:spacing w:after="0"/>
        <w:contextualSpacing/>
        <w:rPr>
          <w:rFonts w:ascii="Times New Roman" w:hAnsi="Times New Roman"/>
          <w:sz w:val="24"/>
          <w:szCs w:val="24"/>
          <w:lang w:val="en-GB"/>
        </w:rPr>
      </w:pPr>
    </w:p>
    <w:p w:rsidR="00507117" w:rsidRDefault="00507117" w:rsidP="00BF0E81">
      <w:pPr>
        <w:pStyle w:val="Body"/>
        <w:keepNext/>
        <w:spacing w:after="0"/>
        <w:contextualSpacing/>
        <w:jc w:val="center"/>
      </w:pPr>
      <w:r w:rsidRPr="00A44400">
        <w:rPr>
          <w:rFonts w:ascii="Times New Roman" w:hAnsi="Times New Roman"/>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16.75pt;height:285pt;visibility:visible">
            <v:imagedata r:id="rId7" o:title=""/>
          </v:shape>
        </w:pict>
      </w:r>
    </w:p>
    <w:p w:rsidR="00507117" w:rsidRDefault="00507117" w:rsidP="00BF0E81">
      <w:pPr>
        <w:pStyle w:val="Body"/>
        <w:keepNext/>
        <w:spacing w:after="0"/>
        <w:contextualSpacing/>
        <w:jc w:val="center"/>
      </w:pPr>
    </w:p>
    <w:p w:rsidR="00507117" w:rsidRPr="00122340" w:rsidRDefault="00507117" w:rsidP="00BB323B">
      <w:pPr>
        <w:pStyle w:val="Caption"/>
        <w:spacing w:before="120" w:after="0"/>
        <w:contextualSpacing/>
        <w:jc w:val="center"/>
        <w:rPr>
          <w:rFonts w:ascii="Times New Roman" w:hAnsi="Times New Roman"/>
          <w:color w:val="auto"/>
          <w:sz w:val="20"/>
          <w:szCs w:val="20"/>
          <w:lang w:val="en-GB"/>
        </w:rPr>
      </w:pPr>
      <w:bookmarkStart w:id="1" w:name="_Ref323482894"/>
      <w:r w:rsidRPr="00122340">
        <w:rPr>
          <w:rFonts w:ascii="Times New Roman" w:hAnsi="Times New Roman"/>
          <w:color w:val="auto"/>
          <w:sz w:val="20"/>
          <w:szCs w:val="20"/>
        </w:rPr>
        <w:t xml:space="preserve">Figure </w:t>
      </w:r>
      <w:r w:rsidRPr="00122340">
        <w:rPr>
          <w:rFonts w:ascii="Times New Roman" w:hAnsi="Times New Roman"/>
          <w:color w:val="auto"/>
          <w:sz w:val="20"/>
          <w:szCs w:val="20"/>
        </w:rPr>
        <w:fldChar w:fldCharType="begin"/>
      </w:r>
      <w:r w:rsidRPr="00122340">
        <w:rPr>
          <w:rFonts w:ascii="Times New Roman" w:hAnsi="Times New Roman"/>
          <w:color w:val="auto"/>
          <w:sz w:val="20"/>
          <w:szCs w:val="20"/>
        </w:rPr>
        <w:instrText xml:space="preserve"> SEQ Figure \* ARABIC </w:instrText>
      </w:r>
      <w:r w:rsidRPr="00122340">
        <w:rPr>
          <w:rFonts w:ascii="Times New Roman" w:hAnsi="Times New Roman"/>
          <w:color w:val="auto"/>
          <w:sz w:val="20"/>
          <w:szCs w:val="20"/>
        </w:rPr>
        <w:fldChar w:fldCharType="separate"/>
      </w:r>
      <w:r>
        <w:rPr>
          <w:rFonts w:ascii="Times New Roman" w:hAnsi="Times New Roman"/>
          <w:noProof/>
          <w:color w:val="auto"/>
          <w:sz w:val="20"/>
          <w:szCs w:val="20"/>
        </w:rPr>
        <w:t>1</w:t>
      </w:r>
      <w:r w:rsidRPr="00122340">
        <w:rPr>
          <w:rFonts w:ascii="Times New Roman" w:hAnsi="Times New Roman"/>
          <w:color w:val="auto"/>
          <w:sz w:val="20"/>
          <w:szCs w:val="20"/>
        </w:rPr>
        <w:fldChar w:fldCharType="end"/>
      </w:r>
      <w:bookmarkEnd w:id="1"/>
      <w:r w:rsidRPr="00122340">
        <w:rPr>
          <w:rFonts w:ascii="Times New Roman" w:hAnsi="Times New Roman"/>
          <w:color w:val="auto"/>
          <w:sz w:val="20"/>
          <w:szCs w:val="20"/>
        </w:rPr>
        <w:t xml:space="preserve">. </w:t>
      </w:r>
      <w:r w:rsidRPr="00122340">
        <w:rPr>
          <w:rFonts w:ascii="Times New Roman" w:hAnsi="Times New Roman"/>
          <w:b w:val="0"/>
          <w:color w:val="auto"/>
          <w:sz w:val="20"/>
          <w:szCs w:val="20"/>
        </w:rPr>
        <w:t>Schematic drawing of tensile test</w:t>
      </w:r>
    </w:p>
    <w:p w:rsidR="00507117" w:rsidRPr="009E0FBB" w:rsidRDefault="00507117" w:rsidP="00BF0E81">
      <w:pPr>
        <w:pStyle w:val="Body"/>
        <w:spacing w:after="0"/>
        <w:contextualSpacing/>
        <w:rPr>
          <w:rFonts w:ascii="Times New Roman" w:hAnsi="Times New Roman"/>
          <w:i/>
          <w:sz w:val="24"/>
          <w:szCs w:val="24"/>
          <w:lang w:val="en-GB"/>
        </w:rPr>
      </w:pPr>
      <w:r w:rsidRPr="009E0FBB">
        <w:rPr>
          <w:rFonts w:ascii="Times New Roman" w:hAnsi="Times New Roman"/>
          <w:i/>
          <w:sz w:val="24"/>
          <w:szCs w:val="24"/>
          <w:lang w:val="en-GB"/>
        </w:rPr>
        <w:t>2.2 CSA measurements</w:t>
      </w:r>
    </w:p>
    <w:p w:rsidR="00507117" w:rsidRDefault="00507117" w:rsidP="00BF0E81">
      <w:pPr>
        <w:pStyle w:val="Body"/>
        <w:spacing w:after="0"/>
        <w:contextualSpacing/>
        <w:rPr>
          <w:rFonts w:ascii="Times New Roman" w:hAnsi="Times New Roman"/>
          <w:sz w:val="24"/>
          <w:szCs w:val="24"/>
          <w:lang w:val="en-GB"/>
        </w:rPr>
      </w:pPr>
    </w:p>
    <w:p w:rsidR="00507117" w:rsidRDefault="00507117" w:rsidP="00BF0E81">
      <w:pPr>
        <w:pStyle w:val="Body"/>
        <w:spacing w:after="0"/>
        <w:contextualSpacing/>
        <w:rPr>
          <w:rFonts w:ascii="Times New Roman" w:hAnsi="Times New Roman"/>
          <w:sz w:val="24"/>
          <w:szCs w:val="24"/>
          <w:lang w:val="en-GB"/>
        </w:rPr>
      </w:pPr>
      <w:r w:rsidRPr="00B27541">
        <w:rPr>
          <w:rFonts w:ascii="Times New Roman" w:hAnsi="Times New Roman"/>
          <w:sz w:val="24"/>
          <w:szCs w:val="24"/>
          <w:lang w:val="en-GB"/>
        </w:rPr>
        <w:t>Once the fibres were tested the bottom and top ends were</w:t>
      </w:r>
      <w:r>
        <w:rPr>
          <w:rFonts w:ascii="Times New Roman" w:hAnsi="Times New Roman"/>
          <w:sz w:val="24"/>
          <w:szCs w:val="24"/>
          <w:lang w:val="en-GB"/>
        </w:rPr>
        <w:t xml:space="preserve"> cut off from the remaining card. The two parts were then</w:t>
      </w:r>
      <w:r w:rsidRPr="00B27541">
        <w:rPr>
          <w:rFonts w:ascii="Times New Roman" w:hAnsi="Times New Roman"/>
          <w:sz w:val="24"/>
          <w:szCs w:val="24"/>
          <w:lang w:val="en-GB"/>
        </w:rPr>
        <w:t xml:space="preserve"> fixed to 250 gr/m</w:t>
      </w:r>
      <w:r w:rsidRPr="00B27541">
        <w:rPr>
          <w:rFonts w:ascii="Times New Roman" w:hAnsi="Times New Roman"/>
          <w:sz w:val="24"/>
          <w:szCs w:val="24"/>
          <w:vertAlign w:val="superscript"/>
          <w:lang w:val="en-GB"/>
        </w:rPr>
        <w:t>2</w:t>
      </w:r>
      <w:r w:rsidRPr="00B27541">
        <w:rPr>
          <w:rFonts w:ascii="Times New Roman" w:hAnsi="Times New Roman"/>
          <w:sz w:val="24"/>
          <w:szCs w:val="24"/>
          <w:lang w:val="en-GB"/>
        </w:rPr>
        <w:t xml:space="preserve"> card in vertical position</w:t>
      </w:r>
      <w:r>
        <w:rPr>
          <w:rFonts w:ascii="Times New Roman" w:hAnsi="Times New Roman"/>
          <w:sz w:val="24"/>
          <w:szCs w:val="24"/>
          <w:lang w:val="en-GB"/>
        </w:rPr>
        <w:t xml:space="preserve"> for later manipulation.</w:t>
      </w:r>
      <w:r w:rsidRPr="00B27541">
        <w:rPr>
          <w:rFonts w:ascii="Times New Roman" w:hAnsi="Times New Roman"/>
          <w:sz w:val="24"/>
          <w:szCs w:val="24"/>
          <w:lang w:val="en-GB"/>
        </w:rPr>
        <w:t xml:space="preserve"> </w:t>
      </w:r>
      <w:r>
        <w:rPr>
          <w:rFonts w:ascii="Times New Roman" w:hAnsi="Times New Roman"/>
          <w:sz w:val="24"/>
          <w:szCs w:val="24"/>
          <w:lang w:val="en-GB"/>
        </w:rPr>
        <w:t xml:space="preserve">The cards with the fibres fixed were then inserted into a mould for </w:t>
      </w:r>
      <w:r w:rsidRPr="00B27541">
        <w:rPr>
          <w:rFonts w:ascii="Times New Roman" w:hAnsi="Times New Roman"/>
          <w:sz w:val="24"/>
          <w:szCs w:val="24"/>
          <w:lang w:val="en-GB"/>
        </w:rPr>
        <w:t>embedd</w:t>
      </w:r>
      <w:r>
        <w:rPr>
          <w:rFonts w:ascii="Times New Roman" w:hAnsi="Times New Roman"/>
          <w:sz w:val="24"/>
          <w:szCs w:val="24"/>
          <w:lang w:val="en-GB"/>
        </w:rPr>
        <w:t>ing them</w:t>
      </w:r>
      <w:r w:rsidRPr="00B27541">
        <w:rPr>
          <w:rFonts w:ascii="Times New Roman" w:hAnsi="Times New Roman"/>
          <w:sz w:val="24"/>
          <w:szCs w:val="24"/>
          <w:lang w:val="en-GB"/>
        </w:rPr>
        <w:t xml:space="preserve"> in resin</w:t>
      </w:r>
      <w:r>
        <w:rPr>
          <w:rFonts w:ascii="Times New Roman" w:hAnsi="Times New Roman"/>
          <w:sz w:val="24"/>
          <w:szCs w:val="24"/>
          <w:lang w:val="en-GB"/>
        </w:rPr>
        <w:t xml:space="preserve"> as it is showed in </w:t>
      </w:r>
      <w:fldSimple w:instr=" REF _Ref323482759 \h  \* MERGEFORMAT ">
        <w:r w:rsidRPr="00446D26">
          <w:rPr>
            <w:rFonts w:ascii="Times New Roman" w:hAnsi="Times New Roman"/>
            <w:sz w:val="24"/>
            <w:szCs w:val="24"/>
          </w:rPr>
          <w:t xml:space="preserve">Figure </w:t>
        </w:r>
        <w:r w:rsidRPr="00446D26">
          <w:rPr>
            <w:rFonts w:ascii="Times New Roman" w:hAnsi="Times New Roman"/>
            <w:noProof/>
            <w:sz w:val="24"/>
            <w:szCs w:val="24"/>
          </w:rPr>
          <w:t>2</w:t>
        </w:r>
      </w:fldSimple>
      <w:r w:rsidRPr="00B27541">
        <w:rPr>
          <w:rFonts w:ascii="Times New Roman" w:hAnsi="Times New Roman"/>
          <w:sz w:val="24"/>
          <w:szCs w:val="24"/>
          <w:lang w:val="en-GB"/>
        </w:rPr>
        <w:t>. These samples were then gr</w:t>
      </w:r>
      <w:r>
        <w:rPr>
          <w:rFonts w:ascii="Times New Roman" w:hAnsi="Times New Roman"/>
          <w:sz w:val="24"/>
          <w:szCs w:val="24"/>
          <w:lang w:val="en-GB"/>
        </w:rPr>
        <w:t>ounde</w:t>
      </w:r>
      <w:r w:rsidRPr="00B27541">
        <w:rPr>
          <w:rFonts w:ascii="Times New Roman" w:hAnsi="Times New Roman"/>
          <w:sz w:val="24"/>
          <w:szCs w:val="24"/>
          <w:lang w:val="en-GB"/>
        </w:rPr>
        <w:t>d and polished for CSA analysis. The fibres’</w:t>
      </w:r>
      <w:r>
        <w:rPr>
          <w:rFonts w:ascii="Times New Roman" w:hAnsi="Times New Roman"/>
          <w:sz w:val="24"/>
          <w:szCs w:val="24"/>
          <w:lang w:val="en-GB"/>
        </w:rPr>
        <w:t xml:space="preserve"> cross sections were photographed using an Olympus GX51 microscope at different magnifications depending on the size of the fibre.</w:t>
      </w:r>
      <w:r w:rsidRPr="00B27541">
        <w:rPr>
          <w:rFonts w:ascii="Times New Roman" w:hAnsi="Times New Roman"/>
          <w:sz w:val="24"/>
          <w:szCs w:val="24"/>
          <w:lang w:val="en-GB"/>
        </w:rPr>
        <w:t xml:space="preserve"> </w:t>
      </w:r>
      <w:r>
        <w:rPr>
          <w:rFonts w:ascii="Times New Roman" w:hAnsi="Times New Roman"/>
          <w:sz w:val="24"/>
          <w:szCs w:val="24"/>
          <w:lang w:val="en-GB"/>
        </w:rPr>
        <w:t xml:space="preserve">In every picture the cross-section was traced and exported for post-treatment. The resulting images were converted to binary and then measured using the “analyse particles” feature of ImageJ. The CSA was estimated as the average of the two measurements on each fibre. These measured CSA values were used to correct the modulus and strength data from tensile test calculated using the CSA obtained by the “diameter”. </w:t>
      </w:r>
    </w:p>
    <w:p w:rsidR="00507117" w:rsidRPr="00B27541" w:rsidRDefault="00507117" w:rsidP="00BF0E81">
      <w:pPr>
        <w:pStyle w:val="Body"/>
        <w:spacing w:after="0"/>
        <w:contextualSpacing/>
        <w:rPr>
          <w:rFonts w:ascii="Times New Roman" w:hAnsi="Times New Roman"/>
          <w:sz w:val="24"/>
          <w:szCs w:val="24"/>
          <w:lang w:val="en-GB"/>
        </w:rPr>
      </w:pPr>
    </w:p>
    <w:p w:rsidR="00507117" w:rsidRDefault="00507117" w:rsidP="00BF0E81">
      <w:pPr>
        <w:pStyle w:val="Body"/>
        <w:keepNext/>
        <w:spacing w:after="0"/>
        <w:contextualSpacing/>
        <w:jc w:val="center"/>
      </w:pPr>
      <w:r w:rsidRPr="00A44400">
        <w:rPr>
          <w:rFonts w:ascii="Times New Roman" w:hAnsi="Times New Roman"/>
          <w:noProof/>
          <w:sz w:val="24"/>
          <w:szCs w:val="24"/>
          <w:lang w:val="en-GB" w:eastAsia="en-GB"/>
        </w:rPr>
        <w:pict>
          <v:shape id="Picture 7" o:spid="_x0000_i1026" type="#_x0000_t75" style="width:207.75pt;height:204.75pt;visibility:visible">
            <v:imagedata r:id="rId8" o:title=""/>
          </v:shape>
        </w:pict>
      </w:r>
    </w:p>
    <w:p w:rsidR="00507117" w:rsidRDefault="00507117" w:rsidP="00BF0E81">
      <w:pPr>
        <w:pStyle w:val="Body"/>
        <w:keepNext/>
        <w:spacing w:after="0"/>
        <w:contextualSpacing/>
        <w:jc w:val="center"/>
      </w:pPr>
    </w:p>
    <w:p w:rsidR="00507117" w:rsidRPr="00AD1486" w:rsidRDefault="00507117" w:rsidP="00BB323B">
      <w:pPr>
        <w:pStyle w:val="Caption"/>
        <w:spacing w:before="120" w:after="0"/>
        <w:contextualSpacing/>
        <w:jc w:val="center"/>
        <w:rPr>
          <w:rFonts w:ascii="Times New Roman" w:hAnsi="Times New Roman"/>
          <w:b w:val="0"/>
          <w:color w:val="auto"/>
          <w:sz w:val="20"/>
          <w:szCs w:val="20"/>
        </w:rPr>
      </w:pPr>
      <w:bookmarkStart w:id="2" w:name="_Ref323482759"/>
      <w:r w:rsidRPr="00AD1486">
        <w:rPr>
          <w:rFonts w:ascii="Times New Roman" w:hAnsi="Times New Roman"/>
          <w:color w:val="auto"/>
          <w:sz w:val="20"/>
          <w:szCs w:val="20"/>
        </w:rPr>
        <w:t xml:space="preserve">Figure </w:t>
      </w:r>
      <w:r w:rsidRPr="00AD1486">
        <w:rPr>
          <w:rFonts w:ascii="Times New Roman" w:hAnsi="Times New Roman"/>
          <w:color w:val="auto"/>
          <w:sz w:val="20"/>
          <w:szCs w:val="20"/>
        </w:rPr>
        <w:fldChar w:fldCharType="begin"/>
      </w:r>
      <w:r w:rsidRPr="00AD1486">
        <w:rPr>
          <w:rFonts w:ascii="Times New Roman" w:hAnsi="Times New Roman"/>
          <w:color w:val="auto"/>
          <w:sz w:val="20"/>
          <w:szCs w:val="20"/>
        </w:rPr>
        <w:instrText xml:space="preserve"> SEQ Figure \* ARABIC </w:instrText>
      </w:r>
      <w:r w:rsidRPr="00AD1486">
        <w:rPr>
          <w:rFonts w:ascii="Times New Roman" w:hAnsi="Times New Roman"/>
          <w:color w:val="auto"/>
          <w:sz w:val="20"/>
          <w:szCs w:val="20"/>
        </w:rPr>
        <w:fldChar w:fldCharType="separate"/>
      </w:r>
      <w:r>
        <w:rPr>
          <w:rFonts w:ascii="Times New Roman" w:hAnsi="Times New Roman"/>
          <w:noProof/>
          <w:color w:val="auto"/>
          <w:sz w:val="20"/>
          <w:szCs w:val="20"/>
        </w:rPr>
        <w:t>2</w:t>
      </w:r>
      <w:r w:rsidRPr="00AD1486">
        <w:rPr>
          <w:rFonts w:ascii="Times New Roman" w:hAnsi="Times New Roman"/>
          <w:color w:val="auto"/>
          <w:sz w:val="20"/>
          <w:szCs w:val="20"/>
        </w:rPr>
        <w:fldChar w:fldCharType="end"/>
      </w:r>
      <w:bookmarkEnd w:id="2"/>
      <w:r w:rsidRPr="00AD1486">
        <w:rPr>
          <w:rFonts w:ascii="Times New Roman" w:hAnsi="Times New Roman"/>
          <w:color w:val="auto"/>
          <w:sz w:val="20"/>
          <w:szCs w:val="20"/>
        </w:rPr>
        <w:t>.</w:t>
      </w:r>
      <w:r w:rsidRPr="00AD1486">
        <w:rPr>
          <w:rFonts w:ascii="Times New Roman" w:hAnsi="Times New Roman"/>
          <w:b w:val="0"/>
          <w:color w:val="auto"/>
          <w:sz w:val="20"/>
          <w:szCs w:val="20"/>
        </w:rPr>
        <w:t xml:space="preserve"> Schematic drawing of CSA measurement</w:t>
      </w:r>
    </w:p>
    <w:p w:rsidR="00507117" w:rsidRDefault="00507117" w:rsidP="00BF0E81">
      <w:pPr>
        <w:pStyle w:val="Body"/>
        <w:spacing w:after="0"/>
        <w:contextualSpacing/>
        <w:rPr>
          <w:rFonts w:ascii="Times New Roman" w:hAnsi="Times New Roman"/>
          <w:sz w:val="24"/>
          <w:szCs w:val="24"/>
        </w:rPr>
      </w:pPr>
    </w:p>
    <w:p w:rsidR="00507117" w:rsidRPr="00923BDB" w:rsidRDefault="00507117" w:rsidP="00BF0E81">
      <w:pPr>
        <w:pStyle w:val="Body"/>
        <w:spacing w:after="0"/>
        <w:contextualSpacing/>
        <w:rPr>
          <w:rFonts w:ascii="Times New Roman" w:hAnsi="Times New Roman"/>
          <w:b/>
          <w:sz w:val="24"/>
          <w:szCs w:val="24"/>
        </w:rPr>
      </w:pPr>
      <w:r w:rsidRPr="00923BDB">
        <w:rPr>
          <w:rFonts w:ascii="Times New Roman" w:hAnsi="Times New Roman"/>
          <w:b/>
          <w:sz w:val="24"/>
          <w:szCs w:val="24"/>
        </w:rPr>
        <w:t>3 Results and discussion</w:t>
      </w:r>
    </w:p>
    <w:p w:rsidR="00507117" w:rsidRPr="00E87A9B" w:rsidRDefault="00507117" w:rsidP="00BF0E81">
      <w:pPr>
        <w:pStyle w:val="Body"/>
        <w:spacing w:after="0"/>
        <w:contextualSpacing/>
        <w:rPr>
          <w:rFonts w:ascii="Times New Roman" w:hAnsi="Times New Roman"/>
          <w:caps/>
          <w:sz w:val="24"/>
          <w:szCs w:val="24"/>
        </w:rPr>
      </w:pPr>
    </w:p>
    <w:p w:rsidR="00507117" w:rsidRDefault="00507117" w:rsidP="00BF0E81">
      <w:pPr>
        <w:contextualSpacing/>
        <w:rPr>
          <w:rFonts w:ascii="Times New Roman" w:hAnsi="Times New Roman"/>
          <w:sz w:val="24"/>
          <w:szCs w:val="24"/>
        </w:rPr>
      </w:pPr>
      <w:fldSimple w:instr=" REF _Ref322891894 \h  \* MERGEFORMAT ">
        <w:r w:rsidRPr="00446D26">
          <w:rPr>
            <w:rFonts w:ascii="Times New Roman" w:hAnsi="Times New Roman"/>
            <w:sz w:val="24"/>
            <w:szCs w:val="24"/>
          </w:rPr>
          <w:t>Figure 3</w:t>
        </w:r>
      </w:fldSimple>
      <w:r w:rsidRPr="00E87A9B">
        <w:rPr>
          <w:rFonts w:ascii="Times New Roman" w:hAnsi="Times New Roman"/>
          <w:sz w:val="24"/>
          <w:szCs w:val="24"/>
        </w:rPr>
        <w:t xml:space="preserve"> shows</w:t>
      </w:r>
      <w:r>
        <w:rPr>
          <w:rFonts w:ascii="Times New Roman" w:hAnsi="Times New Roman"/>
          <w:sz w:val="24"/>
          <w:szCs w:val="24"/>
        </w:rPr>
        <w:t xml:space="preserve"> some examples of palm fibres’s cross section obtained through optical microscopy. This figure clearly illustrates the very large range in fibre diameters coming from the same plant. The range of diameter for palm fibre goes from 100 μm to 1000 μm fibres approximately. Each fibre it is made up from certain number of individual cells. At the same time each of these cells it is made up from three different parts: lumen, cellular walls and middle lamella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"family" : "Raven", "given" : "Peter H." }, { "family" : "Evert", "given" : "Ray Franklin" }, { "family" : "Eichhorn", "given" : "Susan E." } ], "edition" : "6th", "id" : "ITEM-1", "issued" : { "date-parts" : [ [ "1999" ] ] }, "publisher" : "W.H. Freeman/Worth Publishers", "publisher-place" : "New York", "title" : "Biology of plants", "type" : "book" }, "uris" : [ "http://www.mendeley.com/documents/?uuid=f8950b3d-2284-42c3-802e-305dfd7362b2" ] } ], "mendeley" : { "previouslyFormattedCitation" : "[4]" }, "properties" : { "noteIndex" : 0 }, "schema" : "https://github.com/citation-style-language/schema/raw/master/csl-citation.json" }</w:instrText>
      </w:r>
      <w:r>
        <w:rPr>
          <w:rFonts w:ascii="Times New Roman" w:hAnsi="Times New Roman"/>
          <w:sz w:val="24"/>
          <w:szCs w:val="24"/>
        </w:rPr>
        <w:fldChar w:fldCharType="separate"/>
      </w:r>
      <w:r w:rsidRPr="00F67B5B">
        <w:rPr>
          <w:rFonts w:ascii="Times New Roman" w:hAnsi="Times New Roman"/>
          <w:noProof/>
          <w:sz w:val="24"/>
          <w:szCs w:val="24"/>
        </w:rPr>
        <w:t>[4]</w:t>
      </w:r>
      <w:r>
        <w:rPr>
          <w:rFonts w:ascii="Times New Roman" w:hAnsi="Times New Roman"/>
          <w:sz w:val="24"/>
          <w:szCs w:val="24"/>
        </w:rPr>
        <w:fldChar w:fldCharType="end"/>
      </w:r>
      <w:r>
        <w:rPr>
          <w:rFonts w:ascii="Times New Roman" w:hAnsi="Times New Roman"/>
          <w:sz w:val="24"/>
          <w:szCs w:val="24"/>
        </w:rPr>
        <w:t xml:space="preserve">. The lumen is the void in the middle of the cell and that was actually where the protoplast of the cell is located. The walls of the cell basically establish the size of the protoplast. The structure and composition of the walls could vary depending on their age, position and function. The main component of the cell walls is cellulose in the shape </w:t>
      </w:r>
      <w:r w:rsidRPr="00B2388C">
        <w:rPr>
          <w:rFonts w:ascii="Times New Roman" w:hAnsi="Times New Roman"/>
          <w:sz w:val="24"/>
          <w:szCs w:val="24"/>
          <w:lang w:val="en-GB"/>
        </w:rPr>
        <w:t xml:space="preserve">of nano-fibrils winded around the longitudinal axis of the fibre. Along with them, a “matrix” of hemicellulose, pectin and other non-cellulosic substances hold the cellulose nano-fibrils together. </w:t>
      </w:r>
    </w:p>
    <w:p w:rsidR="00507117" w:rsidRDefault="00507117" w:rsidP="00BF0E81">
      <w:pPr>
        <w:pStyle w:val="Body"/>
        <w:keepNext/>
        <w:spacing w:after="0"/>
        <w:contextualSpacing/>
        <w:jc w:val="center"/>
      </w:pPr>
      <w:r w:rsidRPr="00A44400">
        <w:rPr>
          <w:rFonts w:ascii="Times New Roman" w:hAnsi="Times New Roman"/>
          <w:caps/>
          <w:noProof/>
          <w:sz w:val="24"/>
          <w:szCs w:val="24"/>
          <w:lang w:val="en-GB" w:eastAsia="en-GB"/>
        </w:rPr>
        <w:pict>
          <v:shape id="Picture 6" o:spid="_x0000_i1027" type="#_x0000_t75" style="width:449.25pt;height:169.5pt;visibility:visible">
            <v:imagedata r:id="rId9" o:title=""/>
          </v:shape>
        </w:pict>
      </w:r>
    </w:p>
    <w:p w:rsidR="00507117" w:rsidRDefault="00507117" w:rsidP="00BF0E81">
      <w:pPr>
        <w:pStyle w:val="Caption"/>
        <w:contextualSpacing/>
        <w:jc w:val="center"/>
      </w:pPr>
    </w:p>
    <w:p w:rsidR="00507117" w:rsidRPr="004638A5" w:rsidRDefault="00507117" w:rsidP="00BF0E81">
      <w:pPr>
        <w:pStyle w:val="Caption"/>
        <w:spacing w:after="0"/>
        <w:contextualSpacing/>
        <w:jc w:val="center"/>
        <w:rPr>
          <w:rFonts w:ascii="Times New Roman" w:hAnsi="Times New Roman"/>
          <w:b w:val="0"/>
          <w:color w:val="auto"/>
          <w:sz w:val="20"/>
          <w:szCs w:val="20"/>
        </w:rPr>
      </w:pPr>
      <w:bookmarkStart w:id="3" w:name="_Ref322891894"/>
      <w:bookmarkStart w:id="4" w:name="_Ref322891886"/>
      <w:r w:rsidRPr="00E87A9B">
        <w:rPr>
          <w:rFonts w:ascii="Times New Roman" w:hAnsi="Times New Roman"/>
          <w:color w:val="auto"/>
          <w:sz w:val="20"/>
          <w:szCs w:val="20"/>
        </w:rPr>
        <w:t xml:space="preserve">Figure </w:t>
      </w:r>
      <w:r w:rsidRPr="00E87A9B">
        <w:rPr>
          <w:rFonts w:ascii="Times New Roman" w:hAnsi="Times New Roman"/>
          <w:color w:val="auto"/>
          <w:sz w:val="20"/>
          <w:szCs w:val="20"/>
        </w:rPr>
        <w:fldChar w:fldCharType="begin"/>
      </w:r>
      <w:r w:rsidRPr="00E87A9B">
        <w:rPr>
          <w:rFonts w:ascii="Times New Roman" w:hAnsi="Times New Roman"/>
          <w:color w:val="auto"/>
          <w:sz w:val="20"/>
          <w:szCs w:val="20"/>
        </w:rPr>
        <w:instrText xml:space="preserve"> SEQ Figure \* ARABIC </w:instrText>
      </w:r>
      <w:r w:rsidRPr="00E87A9B">
        <w:rPr>
          <w:rFonts w:ascii="Times New Roman" w:hAnsi="Times New Roman"/>
          <w:color w:val="auto"/>
          <w:sz w:val="20"/>
          <w:szCs w:val="20"/>
        </w:rPr>
        <w:fldChar w:fldCharType="separate"/>
      </w:r>
      <w:r>
        <w:rPr>
          <w:rFonts w:ascii="Times New Roman" w:hAnsi="Times New Roman"/>
          <w:noProof/>
          <w:color w:val="auto"/>
          <w:sz w:val="20"/>
          <w:szCs w:val="20"/>
        </w:rPr>
        <w:t>3</w:t>
      </w:r>
      <w:r w:rsidRPr="00E87A9B">
        <w:rPr>
          <w:rFonts w:ascii="Times New Roman" w:hAnsi="Times New Roman"/>
          <w:color w:val="auto"/>
          <w:sz w:val="20"/>
          <w:szCs w:val="20"/>
        </w:rPr>
        <w:fldChar w:fldCharType="end"/>
      </w:r>
      <w:bookmarkEnd w:id="3"/>
      <w:r w:rsidRPr="00E87A9B">
        <w:rPr>
          <w:rFonts w:ascii="Times New Roman" w:hAnsi="Times New Roman"/>
          <w:color w:val="auto"/>
          <w:sz w:val="20"/>
          <w:szCs w:val="20"/>
        </w:rPr>
        <w:t xml:space="preserve">. </w:t>
      </w:r>
      <w:r w:rsidRPr="00E87A9B">
        <w:rPr>
          <w:rFonts w:ascii="Times New Roman" w:hAnsi="Times New Roman"/>
          <w:b w:val="0"/>
          <w:color w:val="auto"/>
          <w:sz w:val="20"/>
          <w:szCs w:val="20"/>
        </w:rPr>
        <w:t>Palm fibre cross section</w:t>
      </w:r>
      <w:bookmarkEnd w:id="4"/>
    </w:p>
    <w:p w:rsidR="00507117" w:rsidRDefault="00507117" w:rsidP="00BF0E81">
      <w:pPr>
        <w:contextualSpacing/>
        <w:rPr>
          <w:rFonts w:ascii="Times New Roman" w:hAnsi="Times New Roman"/>
          <w:sz w:val="24"/>
          <w:szCs w:val="24"/>
        </w:rPr>
      </w:pPr>
    </w:p>
    <w:p w:rsidR="00507117" w:rsidRPr="00CA4542" w:rsidRDefault="00507117" w:rsidP="00BF0E81">
      <w:pPr>
        <w:contextualSpacing/>
        <w:rPr>
          <w:rFonts w:ascii="Times New Roman" w:hAnsi="Times New Roman"/>
          <w:sz w:val="24"/>
          <w:szCs w:val="24"/>
          <w:vertAlign w:val="superscript"/>
        </w:rPr>
      </w:pPr>
      <w:fldSimple w:instr=" REF _Ref322894863 \h  \* MERGEFORMAT ">
        <w:r w:rsidRPr="00446D26">
          <w:rPr>
            <w:rFonts w:ascii="Times New Roman" w:hAnsi="Times New Roman"/>
            <w:sz w:val="24"/>
            <w:szCs w:val="24"/>
          </w:rPr>
          <w:t xml:space="preserve">Figure </w:t>
        </w:r>
        <w:r w:rsidRPr="00446D26">
          <w:rPr>
            <w:rFonts w:ascii="Times New Roman" w:hAnsi="Times New Roman"/>
            <w:noProof/>
            <w:sz w:val="24"/>
            <w:szCs w:val="24"/>
          </w:rPr>
          <w:t>4</w:t>
        </w:r>
      </w:fldSimple>
      <w:r w:rsidRPr="00B86A36">
        <w:rPr>
          <w:rFonts w:ascii="Times New Roman" w:hAnsi="Times New Roman"/>
          <w:sz w:val="24"/>
          <w:szCs w:val="24"/>
        </w:rPr>
        <w:t xml:space="preserve"> </w:t>
      </w:r>
      <w:r>
        <w:rPr>
          <w:rFonts w:ascii="Times New Roman" w:hAnsi="Times New Roman"/>
          <w:sz w:val="24"/>
          <w:szCs w:val="24"/>
        </w:rPr>
        <w:t xml:space="preserve">compares the real CSA and the CSA obtained from the diameter measurements. The first value is obtained as the average of the two direct measurements of the cross section after testing. The fibres are embedded and polished for the measurements. The second value is obtained assuming a circular cross section. The average of the three most representative diameters is used as diameter for the calculation. As Thomason et al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"10.1016/j.compscitech.2011.03.007", "author" : [ { "family" : "Thomason", "given" : "J L" }, { "family" : "Carruthers", "given" : "J" }, { "family" : "Kelly", "given" : "J" }, { "family" : "Johnson", "given" : "G" } ], "container-title" : "Composites Science and Technology", "id" : "ITEM-1", "issue" : "7", "issued" : { "date-parts" : [ [ "2011" ] ] }, "page" : "1008-1015", "publisher" : "Elsevier Ltd", "title" : "Fibre cross-section determination and variability in sisal and flax and its effects on fibre performance characterisation", "type" : "article-journal", "volume" : "71" }, "uris" : [ "http://www.mendeley.com/documents/?uuid=df41cdb9-a198-4e5f-b051-11e160d28900" ] } ], "mendeley" : { "previouslyFormattedCitation" : "[3]" }, "properties" : { "noteIndex" : 0 }, "schema" : "https://github.com/citation-style-language/schema/raw/master/csl-citation.json" }</w:instrText>
      </w:r>
      <w:r>
        <w:rPr>
          <w:rFonts w:ascii="Times New Roman" w:hAnsi="Times New Roman"/>
          <w:sz w:val="24"/>
          <w:szCs w:val="24"/>
        </w:rPr>
        <w:fldChar w:fldCharType="separate"/>
      </w:r>
      <w:r w:rsidRPr="004758CA">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t xml:space="preserve"> pointed out, the second method is the most extended procedure and normally lead to underestimation of the real mechanical properties. When a straight line is plotted as trend-line, it shows that palm fibres’ CSA are approximately an 80% of the CSA based on the diameter measurements. This could lead to an underestimation of approximately 20 % in Young’s modulus and tensile strength.</w:t>
      </w:r>
    </w:p>
    <w:p w:rsidR="00507117" w:rsidRDefault="00507117" w:rsidP="00BF0E81">
      <w:pPr>
        <w:pStyle w:val="Body"/>
        <w:spacing w:after="0"/>
        <w:contextualSpacing/>
        <w:rPr>
          <w:rFonts w:ascii="Times New Roman" w:hAnsi="Times New Roman"/>
          <w:caps/>
          <w:sz w:val="24"/>
          <w:szCs w:val="24"/>
        </w:rPr>
      </w:pPr>
    </w:p>
    <w:p w:rsidR="00507117" w:rsidRDefault="00507117" w:rsidP="00BF0E81">
      <w:pPr>
        <w:pStyle w:val="Body"/>
        <w:keepNext/>
        <w:spacing w:after="0"/>
        <w:contextualSpacing/>
        <w:jc w:val="center"/>
      </w:pPr>
      <w:r w:rsidRPr="00A44400">
        <w:rPr>
          <w:noProof/>
          <w:lang w:val="en-GB" w:eastAsia="en-GB"/>
        </w:rPr>
        <w:pict>
          <v:shape id="Chart 1" o:spid="_x0000_i1028" type="#_x0000_t75" style="width:443.25pt;height:29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">
            <v:imagedata r:id="rId10" o:title=""/>
            <o:lock v:ext="edit" aspectratio="f"/>
          </v:shape>
        </w:pict>
      </w:r>
    </w:p>
    <w:p w:rsidR="00507117" w:rsidRDefault="00507117" w:rsidP="00BF0E81">
      <w:pPr>
        <w:pStyle w:val="Caption"/>
        <w:contextualSpacing/>
        <w:jc w:val="center"/>
      </w:pPr>
    </w:p>
    <w:p w:rsidR="00507117" w:rsidRPr="00B86A36" w:rsidRDefault="00507117" w:rsidP="00BB323B">
      <w:pPr>
        <w:pStyle w:val="Caption"/>
        <w:spacing w:before="120" w:after="0"/>
        <w:contextualSpacing/>
        <w:jc w:val="center"/>
        <w:rPr>
          <w:rFonts w:ascii="Times New Roman" w:hAnsi="Times New Roman"/>
          <w:b w:val="0"/>
          <w:caps/>
          <w:color w:val="auto"/>
          <w:sz w:val="20"/>
          <w:szCs w:val="20"/>
        </w:rPr>
      </w:pPr>
      <w:bookmarkStart w:id="5" w:name="_Ref322894863"/>
      <w:r w:rsidRPr="00B86A36">
        <w:rPr>
          <w:rFonts w:ascii="Times New Roman" w:hAnsi="Times New Roman"/>
          <w:color w:val="auto"/>
          <w:sz w:val="20"/>
          <w:szCs w:val="20"/>
        </w:rPr>
        <w:t xml:space="preserve">Figure </w:t>
      </w:r>
      <w:r w:rsidRPr="00B86A36">
        <w:rPr>
          <w:rFonts w:ascii="Times New Roman" w:hAnsi="Times New Roman"/>
          <w:color w:val="auto"/>
          <w:sz w:val="20"/>
          <w:szCs w:val="20"/>
        </w:rPr>
        <w:fldChar w:fldCharType="begin"/>
      </w:r>
      <w:r w:rsidRPr="00B86A36">
        <w:rPr>
          <w:rFonts w:ascii="Times New Roman" w:hAnsi="Times New Roman"/>
          <w:color w:val="auto"/>
          <w:sz w:val="20"/>
          <w:szCs w:val="20"/>
        </w:rPr>
        <w:instrText xml:space="preserve"> SEQ Figure \* ARABIC </w:instrText>
      </w:r>
      <w:r w:rsidRPr="00B86A36">
        <w:rPr>
          <w:rFonts w:ascii="Times New Roman" w:hAnsi="Times New Roman"/>
          <w:color w:val="auto"/>
          <w:sz w:val="20"/>
          <w:szCs w:val="20"/>
        </w:rPr>
        <w:fldChar w:fldCharType="separate"/>
      </w:r>
      <w:r>
        <w:rPr>
          <w:rFonts w:ascii="Times New Roman" w:hAnsi="Times New Roman"/>
          <w:noProof/>
          <w:color w:val="auto"/>
          <w:sz w:val="20"/>
          <w:szCs w:val="20"/>
        </w:rPr>
        <w:t>4</w:t>
      </w:r>
      <w:r w:rsidRPr="00B86A36">
        <w:rPr>
          <w:rFonts w:ascii="Times New Roman" w:hAnsi="Times New Roman"/>
          <w:color w:val="auto"/>
          <w:sz w:val="20"/>
          <w:szCs w:val="20"/>
        </w:rPr>
        <w:fldChar w:fldCharType="end"/>
      </w:r>
      <w:bookmarkEnd w:id="5"/>
      <w:r w:rsidRPr="00B86A36">
        <w:rPr>
          <w:rFonts w:ascii="Times New Roman" w:hAnsi="Times New Roman"/>
          <w:color w:val="auto"/>
          <w:sz w:val="20"/>
          <w:szCs w:val="20"/>
        </w:rPr>
        <w:t>.</w:t>
      </w:r>
      <w:r w:rsidRPr="00B86A36">
        <w:rPr>
          <w:rFonts w:ascii="Times New Roman" w:hAnsi="Times New Roman"/>
          <w:b w:val="0"/>
          <w:color w:val="auto"/>
          <w:sz w:val="20"/>
          <w:szCs w:val="20"/>
        </w:rPr>
        <w:t xml:space="preserve"> CSA directly measured vs CSA calculated from diameter</w:t>
      </w:r>
    </w:p>
    <w:p w:rsidR="00507117" w:rsidRDefault="00507117" w:rsidP="00BF0E81">
      <w:pPr>
        <w:contextualSpacing/>
        <w:rPr>
          <w:rFonts w:ascii="Times New Roman" w:hAnsi="Times New Roman"/>
          <w:sz w:val="24"/>
          <w:szCs w:val="24"/>
        </w:rPr>
      </w:pPr>
      <w:fldSimple w:instr=" REF _Ref323485729 \h  \* MERGEFORMAT ">
        <w:r w:rsidRPr="00446D26">
          <w:rPr>
            <w:rFonts w:ascii="Times New Roman" w:hAnsi="Times New Roman"/>
            <w:sz w:val="24"/>
            <w:szCs w:val="24"/>
          </w:rPr>
          <w:t xml:space="preserve">Figure </w:t>
        </w:r>
        <w:r w:rsidRPr="00446D26">
          <w:rPr>
            <w:rFonts w:ascii="Times New Roman" w:hAnsi="Times New Roman"/>
            <w:noProof/>
            <w:sz w:val="24"/>
            <w:szCs w:val="24"/>
          </w:rPr>
          <w:t>5</w:t>
        </w:r>
      </w:fldSimple>
      <w:r>
        <w:rPr>
          <w:rFonts w:ascii="Times New Roman" w:hAnsi="Times New Roman"/>
          <w:sz w:val="24"/>
          <w:szCs w:val="24"/>
        </w:rPr>
        <w:t xml:space="preserve"> shows the average modulus for all gauge lengths. It shows initial data and corrected through the measured CSA where the error bars represent the 95 % confidence limits on the average values. It can be observed how the initial data represents an underestimation of approximately a 10 % in the modulus as it was previously discussed. This value for Young’s modulus is far from other fibre’s modulus as flax or sisal with approximate modulus of 70 and 30 Gpa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"10.1016/j.compscitech.2011.03.007", "author" : [ { "family" : "Thomason", "given" : "J L" }, { "family" : "Carruthers", "given" : "J" }, { "family" : "Kelly", "given" : "J" }, { "family" : "Johnson", "given" : "G" } ], "container-title" : "Composites Science and Technology", "id" : "ITEM-1", "issue" : "7", "issued" : { "date-parts" : [ [ "2011" ] ] }, "page" : "1008-1015", "publisher" : "Elsevier Ltd", "title" : "Fibre cross-section determination and variability in sisal and flax and its effects on fibre performance characterisation", "type" : "article-journal", "volume" : "71" }, "uris" : [ "http://www.mendeley.com/documents/?uuid=df41cdb9-a198-4e5f-b051-11e160d28900" ] } ], "mendeley" : { "previouslyFormattedCitation" : "[3]" }, "properties" : { "noteIndex" : 0 }, "schema" : "https://github.com/citation-style-language/schema/raw/master/csl-citation.json" }</w:instrText>
      </w:r>
      <w:r>
        <w:rPr>
          <w:rFonts w:ascii="Times New Roman" w:hAnsi="Times New Roman"/>
          <w:sz w:val="24"/>
          <w:szCs w:val="24"/>
        </w:rPr>
        <w:fldChar w:fldCharType="separate"/>
      </w:r>
      <w:r w:rsidRPr="00542C98">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"10.1016/S1359-835X(02)00040-4", "author" : [ { "family" : "Baley", "given" : "C." } ], "container-title" : "Composites Part A: Applied Science and Manufacturing", "id" : "ITEM-1", "issue" : "7", "issued" : { "date-parts" : [ [ "2002", "7" ] ] }, "page" : "939-948", "title" : "Analysis of the flax fibres tensile behaviour and analysis of the tensile stiffness increase", "type" : "article-journal", "volume" : "33" }, "uris" : [ "http://www.mendeley.com/documents/?uuid=bb2986a8-cbdd-4608-a1a1-629cf9a8b960" ] } ], "mendeley" : { "previouslyFormattedCitation" : "[5]" }, "properties" : { "noteIndex" : 0 }, "schema" : "https://github.com/citation-style-language/schema/raw/master/csl-citation.json" }</w:instrText>
      </w:r>
      <w:r>
        <w:rPr>
          <w:rFonts w:ascii="Times New Roman" w:hAnsi="Times New Roman"/>
          <w:sz w:val="24"/>
          <w:szCs w:val="24"/>
        </w:rPr>
        <w:fldChar w:fldCharType="separate"/>
      </w:r>
      <w:r w:rsidRPr="00542C98">
        <w:rPr>
          <w:rFonts w:ascii="Times New Roman" w:hAnsi="Times New Roman"/>
          <w:noProof/>
          <w:sz w:val="24"/>
          <w:szCs w:val="24"/>
        </w:rPr>
        <w:t>[5]</w:t>
      </w:r>
      <w:r>
        <w:rPr>
          <w:rFonts w:ascii="Times New Roman" w:hAnsi="Times New Roman"/>
          <w:sz w:val="24"/>
          <w:szCs w:val="24"/>
        </w:rPr>
        <w:fldChar w:fldCharType="end"/>
      </w:r>
      <w:r>
        <w:rPr>
          <w:rFonts w:ascii="Times New Roman" w:hAnsi="Times New Roman"/>
          <w:sz w:val="24"/>
          <w:szCs w:val="24"/>
        </w:rPr>
        <w:t xml:space="preserve">. These differences are based among others on the different composition of fibres, cell wall thickness and different orientation of cellulose fibres in the cell walls among others. </w:t>
      </w:r>
    </w:p>
    <w:p w:rsidR="00507117" w:rsidRDefault="00507117" w:rsidP="00BF0E81">
      <w:pPr>
        <w:contextualSpacing/>
        <w:rPr>
          <w:rFonts w:ascii="Times New Roman" w:hAnsi="Times New Roman"/>
          <w:sz w:val="24"/>
          <w:szCs w:val="24"/>
          <w:lang w:val="en-GB"/>
        </w:rPr>
      </w:pPr>
    </w:p>
    <w:p w:rsidR="00507117" w:rsidRDefault="00507117" w:rsidP="00BF0E81">
      <w:pPr>
        <w:keepNext/>
        <w:contextualSpacing/>
        <w:jc w:val="center"/>
      </w:pPr>
      <w:r w:rsidRPr="00A44400">
        <w:rPr>
          <w:noProof/>
          <w:lang w:val="en-GB" w:eastAsia="en-GB"/>
        </w:rPr>
        <w:pict>
          <v:shape id="Chart 4" o:spid="_x0000_i1029" type="#_x0000_t75" style="width:279.75pt;height:18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">
            <v:imagedata r:id="rId11" o:title=""/>
            <o:lock v:ext="edit" aspectratio="f"/>
          </v:shape>
        </w:pict>
      </w:r>
    </w:p>
    <w:p w:rsidR="00507117" w:rsidRDefault="00507117" w:rsidP="00BF0E81">
      <w:pPr>
        <w:keepNext/>
        <w:contextualSpacing/>
        <w:jc w:val="center"/>
      </w:pPr>
    </w:p>
    <w:p w:rsidR="00507117" w:rsidRPr="00BF0E81" w:rsidRDefault="00507117" w:rsidP="00BF0E81">
      <w:pPr>
        <w:pStyle w:val="Caption"/>
        <w:spacing w:after="0"/>
        <w:contextualSpacing/>
        <w:jc w:val="center"/>
        <w:rPr>
          <w:rFonts w:ascii="Times New Roman" w:hAnsi="Times New Roman"/>
          <w:color w:val="auto"/>
          <w:sz w:val="20"/>
          <w:szCs w:val="20"/>
          <w:lang w:val="en-GB"/>
        </w:rPr>
      </w:pPr>
      <w:bookmarkStart w:id="6" w:name="_Ref323485729"/>
      <w:r w:rsidRPr="00345FBC">
        <w:rPr>
          <w:rFonts w:ascii="Times New Roman" w:hAnsi="Times New Roman"/>
          <w:color w:val="auto"/>
          <w:sz w:val="20"/>
          <w:szCs w:val="20"/>
        </w:rPr>
        <w:t xml:space="preserve">Figure </w:t>
      </w:r>
      <w:r w:rsidRPr="00345FBC">
        <w:rPr>
          <w:rFonts w:ascii="Times New Roman" w:hAnsi="Times New Roman"/>
          <w:color w:val="auto"/>
          <w:sz w:val="20"/>
          <w:szCs w:val="20"/>
        </w:rPr>
        <w:fldChar w:fldCharType="begin"/>
      </w:r>
      <w:r w:rsidRPr="00345FBC">
        <w:rPr>
          <w:rFonts w:ascii="Times New Roman" w:hAnsi="Times New Roman"/>
          <w:color w:val="auto"/>
          <w:sz w:val="20"/>
          <w:szCs w:val="20"/>
        </w:rPr>
        <w:instrText xml:space="preserve"> SEQ Figure \* ARABIC </w:instrText>
      </w:r>
      <w:r w:rsidRPr="00345FBC">
        <w:rPr>
          <w:rFonts w:ascii="Times New Roman" w:hAnsi="Times New Roman"/>
          <w:color w:val="auto"/>
          <w:sz w:val="20"/>
          <w:szCs w:val="20"/>
        </w:rPr>
        <w:fldChar w:fldCharType="separate"/>
      </w:r>
      <w:r>
        <w:rPr>
          <w:rFonts w:ascii="Times New Roman" w:hAnsi="Times New Roman"/>
          <w:noProof/>
          <w:color w:val="auto"/>
          <w:sz w:val="20"/>
          <w:szCs w:val="20"/>
        </w:rPr>
        <w:t>5</w:t>
      </w:r>
      <w:r w:rsidRPr="00345FBC">
        <w:rPr>
          <w:rFonts w:ascii="Times New Roman" w:hAnsi="Times New Roman"/>
          <w:color w:val="auto"/>
          <w:sz w:val="20"/>
          <w:szCs w:val="20"/>
        </w:rPr>
        <w:fldChar w:fldCharType="end"/>
      </w:r>
      <w:bookmarkEnd w:id="6"/>
      <w:r w:rsidRPr="00345FBC">
        <w:rPr>
          <w:rFonts w:ascii="Times New Roman" w:hAnsi="Times New Roman"/>
          <w:color w:val="auto"/>
          <w:sz w:val="20"/>
          <w:szCs w:val="20"/>
        </w:rPr>
        <w:t xml:space="preserve">. </w:t>
      </w:r>
      <w:r w:rsidRPr="00345FBC">
        <w:rPr>
          <w:rFonts w:ascii="Times New Roman" w:hAnsi="Times New Roman"/>
          <w:b w:val="0"/>
          <w:color w:val="auto"/>
          <w:sz w:val="20"/>
          <w:szCs w:val="20"/>
        </w:rPr>
        <w:t>Average Young's modulus</w:t>
      </w:r>
    </w:p>
    <w:p w:rsidR="00507117" w:rsidRDefault="00507117" w:rsidP="00BF0E81">
      <w:pPr>
        <w:contextualSpacing/>
        <w:rPr>
          <w:rFonts w:ascii="Times New Roman" w:hAnsi="Times New Roman"/>
          <w:sz w:val="24"/>
          <w:szCs w:val="24"/>
          <w:lang w:val="en-GB"/>
        </w:rPr>
      </w:pPr>
    </w:p>
    <w:p w:rsidR="00507117" w:rsidRDefault="00507117" w:rsidP="00BF0E81">
      <w:pPr>
        <w:contextualSpacing/>
        <w:rPr>
          <w:rFonts w:ascii="Times New Roman" w:hAnsi="Times New Roman"/>
          <w:sz w:val="24"/>
          <w:szCs w:val="24"/>
          <w:lang w:val="en-GB"/>
        </w:rPr>
      </w:pPr>
      <w:r w:rsidRPr="00DD2D47">
        <w:rPr>
          <w:rFonts w:ascii="Times New Roman" w:hAnsi="Times New Roman"/>
          <w:sz w:val="24"/>
          <w:szCs w:val="24"/>
          <w:lang w:val="en-GB"/>
        </w:rPr>
        <w:t>It is w</w:t>
      </w:r>
      <w:r>
        <w:rPr>
          <w:rFonts w:ascii="Times New Roman" w:hAnsi="Times New Roman"/>
          <w:sz w:val="24"/>
          <w:szCs w:val="24"/>
          <w:lang w:val="en-GB"/>
        </w:rPr>
        <w:t xml:space="preserve">ell recognised that the values obtained during single fibre testing can be affected by the gauge length of the fibre. During testing, the contribution of the strain of some parts of the system is not taken into account. To obtain a corrected fibre modulus the following assumptions need to be made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"author" : [ { "family" : "Bunsell", "given" : "A." } ], "id" : "ITEM-1", "issued" : { "date-parts" : [ [ "1988" ] ] }, "publisher" : "Elsevier", "publisher-place" : "Amsterdam", "title" : "Fibre reinforcements for composite materials, composite materials series 2", "type" : "book" }, "uris" : [ "http://www.mendeley.com/documents/?uuid=691e25d0-ad34-46a1-8e57-776e9daa2331" ] } ], "mendeley" : { "previouslyFormattedCitation" : "[6]" }, "properties" : { "noteIndex" : 0 }, "schema" : "https://github.com/citation-style-language/schema/raw/master/csl-citation.json" }</w:instrText>
      </w:r>
      <w:r>
        <w:rPr>
          <w:rFonts w:ascii="Times New Roman" w:hAnsi="Times New Roman"/>
          <w:sz w:val="24"/>
          <w:szCs w:val="24"/>
          <w:lang w:val="en-GB"/>
        </w:rPr>
        <w:fldChar w:fldCharType="separate"/>
      </w:r>
      <w:r w:rsidRPr="00542C98">
        <w:rPr>
          <w:rFonts w:ascii="Times New Roman" w:hAnsi="Times New Roman"/>
          <w:noProof/>
          <w:sz w:val="24"/>
          <w:szCs w:val="24"/>
          <w:lang w:val="en-GB"/>
        </w:rPr>
        <w:t>[6]</w:t>
      </w:r>
      <w:r>
        <w:rPr>
          <w:rFonts w:ascii="Times New Roman" w:hAnsi="Times New Roman"/>
          <w:sz w:val="24"/>
          <w:szCs w:val="24"/>
          <w:lang w:val="en-GB"/>
        </w:rPr>
        <w:fldChar w:fldCharType="end"/>
      </w:r>
      <w:r>
        <w:rPr>
          <w:rFonts w:ascii="Times New Roman" w:hAnsi="Times New Roman"/>
          <w:sz w:val="24"/>
          <w:szCs w:val="24"/>
          <w:lang w:val="en-GB"/>
        </w:rPr>
        <w:t>. The fibre stress-strain curve has to be linear. Being E</w:t>
      </w:r>
      <w:r>
        <w:rPr>
          <w:rFonts w:ascii="Times New Roman" w:hAnsi="Times New Roman"/>
          <w:sz w:val="24"/>
          <w:szCs w:val="24"/>
          <w:vertAlign w:val="superscript"/>
          <w:lang w:val="en-GB"/>
        </w:rPr>
        <w:t>*</w:t>
      </w:r>
      <w:r>
        <w:rPr>
          <w:rFonts w:ascii="Times New Roman" w:hAnsi="Times New Roman"/>
          <w:sz w:val="24"/>
          <w:szCs w:val="24"/>
          <w:lang w:val="en-GB"/>
        </w:rPr>
        <w:t xml:space="preserve"> the experimental Young’s modulus, the measured stress is given by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30" type="#_x0000_t75" style="width:60.7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A5DD8&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6A5DD8&quot;&gt;&lt;m:oMathPara&gt;&lt;m:oMath&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Ïƒ&lt;/m:t&gt;&lt;/m:r&gt;&lt;/m:e&gt;&lt;m:sub&gt;&lt;m:r&gt;&lt;w:rPr&gt;&lt;w:rFonts w:ascii=&quot;Cambria Math&quot; w:h-ansi=&quot;Cambria Math&quot;/&gt;&lt;wx:font wx:val=&quot;Cambria Math&quot;/&gt;&lt;w:i/&gt;&lt;w:sz w:val=&quot;24&quot;/&gt;&lt;w:sz-cs w:val=&quot;24&quot;/&gt;&lt;w:lang w:val=&quot;EN-GB&quot;/&gt;&lt;/w:rPr&gt;&lt;m:t&gt;f&lt;/m:t&gt;&lt;/m:r&gt;&lt;/m:sub&gt;&lt;/m:sSub&gt;&lt;m:r&gt;&lt;w:rPr&gt;&lt;w:rFonts w:ascii=&quot;Cambria Math&quot; w:h-ansi=&quot;Cambria Math&quot;/&gt;&lt;wx:font wx:val=&quot;Cambria Math&quot;/&gt;&lt;w:i/&gt;&lt;w:sz w:val=&quot;24&quot;/&gt;&lt;w:sz-cs w:val=&quot;24&quot;/&gt;&lt;w:lang w:val=&quot;EN-GB&quot;/&gt;&lt;/w:rPr&gt;&lt;m:t&gt;=&lt;/m:t&gt;&lt;/m:r&gt;&lt;m:sSup&gt;&lt;m:sSupPr&gt;&lt;m:ctrlPr&gt;&lt;w:rPr&gt;&lt;w:rFonts w:ascii=&quot;Cambria Math&quot; w:h-ansi=&quot;Cambria Math&quot;/&gt;&lt;wx:font wx:val=&quot;Cambria Math&quot;/&gt;&lt;w:i/&gt;&lt;w:sz w:val=&quot;24&quot;/&gt;&lt;w:sz-cs w:val=&quot;24&quot;/&gt;&lt;w:lang w:val=&quot;EN-GB&quot;/&gt;&lt;/w:rPr&gt;&lt;/m:ctrlPr&gt;&lt;/m:sSupPr&gt;&lt;m:e&gt;&lt;m:r&gt;&lt;w:rPr&gt;&lt;w:rFonts w:ascii=&quot;Cambria Math&quot; w:h-ansi=&quot;Cambria Math&quot;/&gt;&lt;wx:font wx:val=&quot;Cambria Math&quot;/&gt;&lt;w:i/&gt;&lt;w:sz w:val=&quot;24&quot;/&gt;&lt;w:sz-cs w:val=&quot;24&quot;/&gt;&lt;w:lang w:val=&quot;EN-GB&quot;/&gt;&lt;/w:rPr&gt;&lt;m:t&gt;E&lt;/m:t&gt;&lt;/m:r&gt;&lt;/m:e&gt;&lt;m:sup&gt;&lt;m:r&gt;&lt;w:rPr&gt;&lt;w:rFonts w:ascii=&quot;Cambria Math&quot; w:h-ansi=&quot;Cambria Math&quot;/&gt;&lt;wx:font wx:val=&quot;Cambria Math&quot;/&gt;&lt;w:i/&gt;&lt;w:sz w:val=&quot;24&quot;/&gt;&lt;w:sz-cs w:val=&quot;24&quot;/&gt;&lt;w:lang w:val=&quot;EN-GB&quot;/&gt;&lt;/w:rPr&gt;&lt;m:t&gt;*&lt;/m:t&gt;&lt;/m:r&gt;&lt;/m:sup&gt;&lt;/m:sSup&gt;&lt;m:r&gt;&lt;w:rPr&gt;&lt;w:rFonts w:ascii=&quot;Cambria Math&quot; w:h-ansi=&quot;Cambria Math&quot;/&gt;&lt;wx:font wx:val=&quot;Cambria Math&quot;/&gt;&lt;w:i/&gt;&lt;w:sz w:val=&quot;24&quot;/&gt;&lt;w:sz-cs w:val=&quot;24&quot;/&gt;&lt;w:lang w:val=&quot;EN-GB&quot;/&gt;&lt;/w:rPr&gt;&lt;m:t&gt;âˆ†&lt;/m:t&gt;&lt;/m:r&gt;&lt;m:sSubSup&gt;&lt;m:sSubSupPr&gt;&lt;m:ctrlPr&gt;&lt;w:rPr&gt;&lt;w:rFonts w:ascii=&quot;Cambria Math&quot; w:h-ansi=&quot;Cambria Math&quot;/&gt;&lt;wx:font wx:val=&quot;Cambria Math&quot;/&gt;&lt;w:i/&gt;&lt;w:sz w:val=&quot;24&quot;/&gt;&lt;w:sz-cs w:val=&quot;24&quot;/&gt;&lt;w:lang w:val=&quot;EN-GB&quot;/&gt;&lt;/w:rPr&gt;&lt;/m:ctrlPr&gt;&lt;/m:sSubSup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up&gt;&lt;m:r&gt;&lt;w:rPr&gt;&lt;w:rFonts w:ascii=&quot;Cambria Math&quot; w:h-ansi=&quot;Cambria Math&quot;/&gt;&lt;wx:font wx:val=&quot;Cambria Math&quot;/&gt;&lt;w:i/&gt;&lt;w:sz w:val=&quot;24&quot;/&gt;&lt;w:sz-cs w:val=&quot;24&quot;/&gt;&lt;w:lang w:val=&quot;EN-GB&quot;/&gt;&lt;/w:rPr&gt;&lt;m:t&gt;*&lt;/m:t&gt;&lt;/m:r&gt;&lt;/m:sup&gt;&lt;/m:sSubSup&gt;&lt;m:r&gt;&lt;w:rPr&gt;&lt;w:rFonts w:ascii=&quot;Cambria Math&quot; w:h-ansi=&quot;Cambria Math&quot;/&gt;&lt;wx:font wx:val=&quot;Cambria Math&quot;/&gt;&lt;w:i/&gt;&lt;w:sz w:val=&quot;24&quot;/&gt;&lt;w:sz-cs w:val=&quot;24&quot;/&gt;&lt;w:lang w:val=&quot;EN-GB&quot;/&gt;&lt;/w:rPr&gt;&lt;m:t&gt;/&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31" type="#_x0000_t75" style="width:60.7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A5DD8&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6A5DD8&quot;&gt;&lt;m:oMathPara&gt;&lt;m:oMath&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Ïƒ&lt;/m:t&gt;&lt;/m:r&gt;&lt;/m:e&gt;&lt;m:sub&gt;&lt;m:r&gt;&lt;w:rPr&gt;&lt;w:rFonts w:ascii=&quot;Cambria Math&quot; w:h-ansi=&quot;Cambria Math&quot;/&gt;&lt;wx:font wx:val=&quot;Cambria Math&quot;/&gt;&lt;w:i/&gt;&lt;w:sz w:val=&quot;24&quot;/&gt;&lt;w:sz-cs w:val=&quot;24&quot;/&gt;&lt;w:lang w:val=&quot;EN-GB&quot;/&gt;&lt;/w:rPr&gt;&lt;m:t&gt;f&lt;/m:t&gt;&lt;/m:r&gt;&lt;/m:sub&gt;&lt;/m:sSub&gt;&lt;m:r&gt;&lt;w:rPr&gt;&lt;w:rFonts w:ascii=&quot;Cambria Math&quot; w:h-ansi=&quot;Cambria Math&quot;/&gt;&lt;wx:font wx:val=&quot;Cambria Math&quot;/&gt;&lt;w:i/&gt;&lt;w:sz w:val=&quot;24&quot;/&gt;&lt;w:sz-cs w:val=&quot;24&quot;/&gt;&lt;w:lang w:val=&quot;EN-GB&quot;/&gt;&lt;/w:rPr&gt;&lt;m:t&gt;=&lt;/m:t&gt;&lt;/m:r&gt;&lt;m:sSup&gt;&lt;m:sSupPr&gt;&lt;m:ctrlPr&gt;&lt;w:rPr&gt;&lt;w:rFonts w:ascii=&quot;Cambria Math&quot; w:h-ansi=&quot;Cambria Math&quot;/&gt;&lt;wx:font wx:val=&quot;Cambria Math&quot;/&gt;&lt;w:i/&gt;&lt;w:sz w:val=&quot;24&quot;/&gt;&lt;w:sz-cs w:val=&quot;24&quot;/&gt;&lt;w:lang w:val=&quot;EN-GB&quot;/&gt;&lt;/w:rPr&gt;&lt;/m:ctrlPr&gt;&lt;/m:sSupPr&gt;&lt;m:e&gt;&lt;m:r&gt;&lt;w:rPr&gt;&lt;w:rFonts w:ascii=&quot;Cambria Math&quot; w:h-ansi=&quot;Cambria Math&quot;/&gt;&lt;wx:font wx:val=&quot;Cambria Math&quot;/&gt;&lt;w:i/&gt;&lt;w:sz w:val=&quot;24&quot;/&gt;&lt;w:sz-cs w:val=&quot;24&quot;/&gt;&lt;w:lang w:val=&quot;EN-GB&quot;/&gt;&lt;/w:rPr&gt;&lt;m:t&gt;E&lt;/m:t&gt;&lt;/m:r&gt;&lt;/m:e&gt;&lt;m:sup&gt;&lt;m:r&gt;&lt;w:rPr&gt;&lt;w:rFonts w:ascii=&quot;Cambria Math&quot; w:h-ansi=&quot;Cambria Math&quot;/&gt;&lt;wx:font wx:val=&quot;Cambria Math&quot;/&gt;&lt;w:i/&gt;&lt;w:sz w:val=&quot;24&quot;/&gt;&lt;w:sz-cs w:val=&quot;24&quot;/&gt;&lt;w:lang w:val=&quot;EN-GB&quot;/&gt;&lt;/w:rPr&gt;&lt;m:t&gt;*&lt;/m:t&gt;&lt;/m:r&gt;&lt;/m:sup&gt;&lt;/m:sSup&gt;&lt;m:r&gt;&lt;w:rPr&gt;&lt;w:rFonts w:ascii=&quot;Cambria Math&quot; w:h-ansi=&quot;Cambria Math&quot;/&gt;&lt;wx:font wx:val=&quot;Cambria Math&quot;/&gt;&lt;w:i/&gt;&lt;w:sz w:val=&quot;24&quot;/&gt;&lt;w:sz-cs w:val=&quot;24&quot;/&gt;&lt;w:lang w:val=&quot;EN-GB&quot;/&gt;&lt;/w:rPr&gt;&lt;m:t&gt;âˆ†&lt;/m:t&gt;&lt;/m:r&gt;&lt;m:sSubSup&gt;&lt;m:sSubSupPr&gt;&lt;m:ctrlPr&gt;&lt;w:rPr&gt;&lt;w:rFonts w:ascii=&quot;Cambria Math&quot; w:h-ansi=&quot;Cambria Math&quot;/&gt;&lt;wx:font wx:val=&quot;Cambria Math&quot;/&gt;&lt;w:i/&gt;&lt;w:sz w:val=&quot;24&quot;/&gt;&lt;w:sz-cs w:val=&quot;24&quot;/&gt;&lt;w:lang w:val=&quot;EN-GB&quot;/&gt;&lt;/w:rPr&gt;&lt;/m:ctrlPr&gt;&lt;/m:sSubSup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up&gt;&lt;m:r&gt;&lt;w:rPr&gt;&lt;w:rFonts w:ascii=&quot;Cambria Math&quot; w:h-ansi=&quot;Cambria Math&quot;/&gt;&lt;wx:font wx:val=&quot;Cambria Math&quot;/&gt;&lt;w:i/&gt;&lt;w:sz w:val=&quot;24&quot;/&gt;&lt;w:sz-cs w:val=&quot;24&quot;/&gt;&lt;w:lang w:val=&quot;EN-GB&quot;/&gt;&lt;/w:rPr&gt;&lt;m:t&gt;*&lt;/m:t&gt;&lt;/m:r&gt;&lt;/m:sup&gt;&lt;/m:sSubSup&gt;&lt;m:r&gt;&lt;w:rPr&gt;&lt;w:rFonts w:ascii=&quot;Cambria Math&quot; w:h-ansi=&quot;Cambria Math&quot;/&gt;&lt;wx:font wx:val=&quot;Cambria Math&quot;/&gt;&lt;w:i/&gt;&lt;w:sz w:val=&quot;24&quot;/&gt;&lt;w:sz-cs w:val=&quot;24&quot;/&gt;&lt;w:lang w:val=&quot;EN-GB&quot;/&gt;&lt;/w:rPr&gt;&lt;m:t&gt;/&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32"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83A&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46283A&quot;&gt;&lt;m:oMathPara&gt;&lt;m:oMath&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33"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83A&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46283A&quot;&gt;&lt;m:oMathPara&gt;&lt;m:oMath&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is the initial gauge length and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34" type="#_x0000_t75" style="width:2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D245A&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ED245A&quot;&gt;&lt;m:oMathPara&gt;&lt;m:oMath&gt;&lt;m:r&gt;&lt;w:rPr&gt;&lt;w:rFonts w:ascii=&quot;Cambria Math&quot; w:h-ansi=&quot;Cambria Math&quot;/&gt;&lt;wx:font wx:val=&quot;Cambria Math&quot;/&gt;&lt;w:i/&gt;&lt;w:sz w:val=&quot;24&quot;/&gt;&lt;w:sz-cs w:val=&quot;24&quot;/&gt;&lt;w:lang w:val=&quot;EN-GB&quot;/&gt;&lt;/w:rPr&gt;&lt;m:t&gt;âˆ†&lt;/m:t&gt;&lt;/m:r&gt;&lt;m:sSubSup&gt;&lt;m:sSubSupPr&gt;&lt;m:ctrlPr&gt;&lt;w:rPr&gt;&lt;w:rFonts w:ascii=&quot;Cambria Math&quot; w:h-ansi=&quot;Cambria Math&quot;/&gt;&lt;wx:font wx:val=&quot;Cambria Math&quot;/&gt;&lt;w:i/&gt;&lt;w:sz w:val=&quot;24&quot;/&gt;&lt;w:sz-cs w:val=&quot;24&quot;/&gt;&lt;w:lang w:val=&quot;EN-GB&quot;/&gt;&lt;/w:rPr&gt;&lt;/m:ctrlPr&gt;&lt;/m:sSubSup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up&gt;&lt;m:r&gt;&lt;w:rPr&gt;&lt;w:rFonts w:ascii=&quot;Cambria Math&quot; w:h-ansi=&quot;Cambria Math&quot;/&gt;&lt;wx:font wx:val=&quot;Cambria Math&quot;/&gt;&lt;w:i/&gt;&lt;w:sz w:val=&quot;24&quot;/&gt;&lt;w:sz-cs w:val=&quot;24&quot;/&gt;&lt;w:lang w:val=&quot;EN-GB&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35" type="#_x0000_t75" style="width:2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D245A&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ED245A&quot;&gt;&lt;m:oMathPara&gt;&lt;m:oMath&gt;&lt;m:r&gt;&lt;w:rPr&gt;&lt;w:rFonts w:ascii=&quot;Cambria Math&quot; w:h-ansi=&quot;Cambria Math&quot;/&gt;&lt;wx:font wx:val=&quot;Cambria Math&quot;/&gt;&lt;w:i/&gt;&lt;w:sz w:val=&quot;24&quot;/&gt;&lt;w:sz-cs w:val=&quot;24&quot;/&gt;&lt;w:lang w:val=&quot;EN-GB&quot;/&gt;&lt;/w:rPr&gt;&lt;m:t&gt;âˆ†&lt;/m:t&gt;&lt;/m:r&gt;&lt;m:sSubSup&gt;&lt;m:sSubSupPr&gt;&lt;m:ctrlPr&gt;&lt;w:rPr&gt;&lt;w:rFonts w:ascii=&quot;Cambria Math&quot; w:h-ansi=&quot;Cambria Math&quot;/&gt;&lt;wx:font wx:val=&quot;Cambria Math&quot;/&gt;&lt;w:i/&gt;&lt;w:sz w:val=&quot;24&quot;/&gt;&lt;w:sz-cs w:val=&quot;24&quot;/&gt;&lt;w:lang w:val=&quot;EN-GB&quot;/&gt;&lt;/w:rPr&gt;&lt;/m:ctrlPr&gt;&lt;/m:sSubSup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up&gt;&lt;m:r&gt;&lt;w:rPr&gt;&lt;w:rFonts w:ascii=&quot;Cambria Math&quot; w:h-ansi=&quot;Cambria Math&quot;/&gt;&lt;wx:font wx:val=&quot;Cambria Math&quot;/&gt;&lt;w:i/&gt;&lt;w:sz w:val=&quot;24&quot;/&gt;&lt;w:sz-cs w:val=&quot;24&quot;/&gt;&lt;w:lang w:val=&quot;EN-GB&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is the apparent system measured fibre elongation. If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36" type="#_x0000_t75" style="width:20.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A52&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B62A52&quot;&gt;&lt;m:oMathPara&gt;&lt;m:oMath&gt;&lt;m:r&gt;&lt;w:rPr&gt;&lt;w:rFonts w:ascii=&quot;Cambria Math&quot; w:h-ansi=&quot;Cambria Math&quot;/&gt;&lt;wx:font wx:val=&quot;Cambria Math&quot;/&gt;&lt;w:i/&gt;&lt;w:sz w:val=&quot;24&quot;/&gt;&lt;w:sz-cs w:val=&quot;24&quot;/&gt;&lt;w:lang w:val=&quot;EN-GB&quot;/&gt;&lt;/w:rPr&gt;&lt;m:t&gt;âˆ†&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37" type="#_x0000_t75" style="width:20.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A52&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B62A52&quot;&gt;&lt;m:oMathPara&gt;&lt;m:oMath&gt;&lt;m:r&gt;&lt;w:rPr&gt;&lt;w:rFonts w:ascii=&quot;Cambria Math&quot; w:h-ansi=&quot;Cambria Math&quot;/&gt;&lt;wx:font wx:val=&quot;Cambria Math&quot;/&gt;&lt;w:i/&gt;&lt;w:sz w:val=&quot;24&quot;/&gt;&lt;w:sz-cs w:val=&quot;24&quot;/&gt;&lt;w:lang w:val=&quot;EN-GB&quot;/&gt;&lt;/w:rPr&gt;&lt;m:t&gt;âˆ†&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is the actual fibre elongation then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38" type="#_x0000_t75" style="width:7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480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50480E&quot;&gt;&lt;m:oMathPara&gt;&lt;m:oMath&gt;&lt;m:r&gt;&lt;w:rPr&gt;&lt;w:rFonts w:ascii=&quot;Cambria Math&quot; w:h-ansi=&quot;Cambria Math&quot;/&gt;&lt;wx:font wx:val=&quot;Cambria Math&quot;/&gt;&lt;w:i/&gt;&lt;w:sz w:val=&quot;24&quot;/&gt;&lt;w:sz-cs w:val=&quot;24&quot;/&gt;&lt;w:lang w:val=&quot;EN-GB&quot;/&gt;&lt;/w:rPr&gt;&lt;m:t&gt;âˆ†&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Sub&gt;&lt;m:r&gt;&lt;w:rPr&gt;&lt;w:rFonts w:ascii=&quot;Cambria Math&quot; w:h-ansi=&quot;Cambria Math&quot;/&gt;&lt;wx:font wx:val=&quot;Cambria Math&quot;/&gt;&lt;w:i/&gt;&lt;w:sz w:val=&quot;24&quot;/&gt;&lt;w:sz-cs w:val=&quot;24&quot;/&gt;&lt;w:lang w:val=&quot;EN-GB&quot;/&gt;&lt;/w:rPr&gt;&lt;m:t&gt;=âˆ†&lt;/m:t&gt;&lt;/m:r&gt;&lt;m:sSubSup&gt;&lt;m:sSubSupPr&gt;&lt;m:ctrlPr&gt;&lt;w:rPr&gt;&lt;w:rFonts w:ascii=&quot;Cambria Math&quot; w:h-ansi=&quot;Cambria Math&quot;/&gt;&lt;wx:font wx:val=&quot;Cambria Math&quot;/&gt;&lt;w:i/&gt;&lt;w:sz w:val=&quot;24&quot;/&gt;&lt;w:sz-cs w:val=&quot;24&quot;/&gt;&lt;w:lang w:val=&quot;EN-GB&quot;/&gt;&lt;/w:rPr&gt;&lt;/m:ctrlPr&gt;&lt;/m:sSubSup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up&gt;&lt;m:r&gt;&lt;w:rPr&gt;&lt;w:rFonts w:ascii=&quot;Cambria Math&quot; w:h-ansi=&quot;Cambria Math&quot;/&gt;&lt;wx:font wx:val=&quot;Cambria Math&quot;/&gt;&lt;w:i/&gt;&lt;w:sz w:val=&quot;24&quot;/&gt;&lt;w:sz-cs w:val=&quot;24&quot;/&gt;&lt;w:lang w:val=&quot;EN-GB&quot;/&gt;&lt;/w:rPr&gt;&lt;m:t&gt;*&lt;/m:t&gt;&lt;/m:r&gt;&lt;/m:sup&gt;&lt;/m:sSubSup&gt;&lt;m:r&gt;&lt;w:rPr&gt;&lt;w:rFonts w:ascii=&quot;Cambria Math&quot; w:h-ansi=&quot;Cambria Math&quot;/&gt;&lt;wx:font wx:val=&quot;Cambria Math&quot;/&gt;&lt;w:i/&gt;&lt;w:sz w:val=&quot;24&quot;/&gt;&lt;w:sz-cs w:val=&quot;24&quot;/&gt;&lt;w:lang w:val=&quot;EN-GB&quot;/&gt;&lt;/w:rPr&gt;&lt;m:t&gt;-K&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39" type="#_x0000_t75" style="width:7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480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50480E&quot;&gt;&lt;m:oMathPara&gt;&lt;m:oMath&gt;&lt;m:r&gt;&lt;w:rPr&gt;&lt;w:rFonts w:ascii=&quot;Cambria Math&quot; w:h-ansi=&quot;Cambria Math&quot;/&gt;&lt;wx:font wx:val=&quot;Cambria Math&quot;/&gt;&lt;w:i/&gt;&lt;w:sz w:val=&quot;24&quot;/&gt;&lt;w:sz-cs w:val=&quot;24&quot;/&gt;&lt;w:lang w:val=&quot;EN-GB&quot;/&gt;&lt;/w:rPr&gt;&lt;m:t&gt;âˆ†&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Sub&gt;&lt;m:r&gt;&lt;w:rPr&gt;&lt;w:rFonts w:ascii=&quot;Cambria Math&quot; w:h-ansi=&quot;Cambria Math&quot;/&gt;&lt;wx:font wx:val=&quot;Cambria Math&quot;/&gt;&lt;w:i/&gt;&lt;w:sz w:val=&quot;24&quot;/&gt;&lt;w:sz-cs w:val=&quot;24&quot;/&gt;&lt;w:lang w:val=&quot;EN-GB&quot;/&gt;&lt;/w:rPr&gt;&lt;m:t&gt;=âˆ†&lt;/m:t&gt;&lt;/m:r&gt;&lt;m:sSubSup&gt;&lt;m:sSubSupPr&gt;&lt;m:ctrlPr&gt;&lt;w:rPr&gt;&lt;w:rFonts w:ascii=&quot;Cambria Math&quot; w:h-ansi=&quot;Cambria Math&quot;/&gt;&lt;wx:font wx:val=&quot;Cambria Math&quot;/&gt;&lt;w:i/&gt;&lt;w:sz w:val=&quot;24&quot;/&gt;&lt;w:sz-cs w:val=&quot;24&quot;/&gt;&lt;w:lang w:val=&quot;EN-GB&quot;/&gt;&lt;/w:rPr&gt;&lt;/m:ctrlPr&gt;&lt;/m:sSubSup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f&lt;/m:t&gt;&lt;/m:r&gt;&lt;/m:sub&gt;&lt;m:sup&gt;&lt;m:r&gt;&lt;w:rPr&gt;&lt;w:rFonts w:ascii=&quot;Cambria Math&quot; w:h-ansi=&quot;Cambria Math&quot;/&gt;&lt;wx:font wx:val=&quot;Cambria Math&quot;/&gt;&lt;w:i/&gt;&lt;w:sz w:val=&quot;24&quot;/&gt;&lt;w:sz-cs w:val=&quot;24&quot;/&gt;&lt;w:lang w:val=&quot;EN-GB&quot;/&gt;&lt;/w:rPr&gt;&lt;m:t&gt;*&lt;/m:t&gt;&lt;/m:r&gt;&lt;/m:sup&gt;&lt;/m:sSubSup&gt;&lt;m:r&gt;&lt;w:rPr&gt;&lt;w:rFonts w:ascii=&quot;Cambria Math&quot; w:h-ansi=&quot;Cambria Math&quot;/&gt;&lt;wx:font wx:val=&quot;Cambria Math&quot;/&gt;&lt;w:i/&gt;&lt;w:sz w:val=&quot;24&quot;/&gt;&lt;w:sz-cs w:val=&quot;24&quot;/&gt;&lt;w:lang w:val=&quot;EN-GB&quot;/&gt;&lt;/w:rPr&gt;&lt;m:t&gt;-K&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where it is assumed that K is proportional to the applied force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40" type="#_x0000_t75" style="width:59.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24CBD&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224CBD&quot;&gt;&lt;m:oMathPara&gt;&lt;m:oMath&gt;&lt;m:r&gt;&lt;w:rPr&gt;&lt;w:rFonts w:ascii=&quot;Cambria Math&quot; w:h-ansi=&quot;Cambria Math&quot;/&gt;&lt;wx:font wx:val=&quot;Cambria Math&quot;/&gt;&lt;w:i/&gt;&lt;w:sz w:val=&quot;24&quot;/&gt;&lt;w:sz-cs w:val=&quot;24&quot;/&gt;&lt;w:lang w:val=&quot;EN-GB&quot;/&gt;&lt;/w:rPr&gt;&lt;m:t&gt;K=&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Ïƒ&lt;/m:t&gt;&lt;/m:r&gt;&lt;/m:e&gt;&lt;m:sub&gt;&lt;m:r&gt;&lt;w:rPr&gt;&lt;w:rFonts w:ascii=&quot;Cambria Math&quot; w:h-ansi=&quot;Cambria Math&quot;/&gt;&lt;wx:font wx:val=&quot;Cambria Math&quot;/&gt;&lt;w:i/&gt;&lt;w:sz w:val=&quot;24&quot;/&gt;&lt;w:sz-cs w:val=&quot;24&quot;/&gt;&lt;w:lang w:val=&quot;EN-GB&quot;/&gt;&lt;/w:rPr&gt;&lt;m:t&gt;f&lt;/m:t&gt;&lt;/m:r&gt;&lt;/m:sub&gt;&lt;/m:sSub&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A&lt;/m:t&gt;&lt;/m:r&gt;&lt;/m:e&gt;&lt;m:sub&gt;&lt;m:r&gt;&lt;w:rPr&gt;&lt;w:rFonts w:ascii=&quot;Cambria Math&quot; w:h-ansi=&quot;Cambria Math&quot;/&gt;&lt;wx:font wx:val=&quot;Cambria Math&quot;/&gt;&lt;w:i/&gt;&lt;w:sz w:val=&quot;24&quot;/&gt;&lt;w:sz-cs w:val=&quot;24&quot;/&gt;&lt;w:lang w:val=&quot;EN-GB&quot;/&gt;&lt;/w:rPr&gt;&lt;m:t&gt;f&lt;/m:t&gt;&lt;/m:r&gt;&lt;/m:sub&gt;&lt;/m:sSub&gt;&lt;m:r&gt;&lt;w:rPr&gt;&lt;w:rFonts w:ascii=&quot;Cambria Math&quot; w:h-ansi=&quot;Cambria Math&quot;/&gt;&lt;wx:font wx:val=&quot;Cambria Math&quot;/&gt;&lt;w:i/&gt;&lt;w:sz w:val=&quot;24&quot;/&gt;&lt;w:sz-cs w:val=&quot;24&quot;/&gt;&lt;w:lang w:val=&quot;EN-GB&quot;/&gt;&lt;/w:rPr&gt;&lt;m:t&gt;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41" type="#_x0000_t75" style="width:59.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24CBD&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224CBD&quot;&gt;&lt;m:oMathPara&gt;&lt;m:oMath&gt;&lt;m:r&gt;&lt;w:rPr&gt;&lt;w:rFonts w:ascii=&quot;Cambria Math&quot; w:h-ansi=&quot;Cambria Math&quot;/&gt;&lt;wx:font wx:val=&quot;Cambria Math&quot;/&gt;&lt;w:i/&gt;&lt;w:sz w:val=&quot;24&quot;/&gt;&lt;w:sz-cs w:val=&quot;24&quot;/&gt;&lt;w:lang w:val=&quot;EN-GB&quot;/&gt;&lt;/w:rPr&gt;&lt;m:t&gt;K=&lt;/m:t&gt;&lt;/m:r&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Ïƒ&lt;/m:t&gt;&lt;/m:r&gt;&lt;/m:e&gt;&lt;m:sub&gt;&lt;m:r&gt;&lt;w:rPr&gt;&lt;w:rFonts w:ascii=&quot;Cambria Math&quot; w:h-ansi=&quot;Cambria Math&quot;/&gt;&lt;wx:font wx:val=&quot;Cambria Math&quot;/&gt;&lt;w:i/&gt;&lt;w:sz w:val=&quot;24&quot;/&gt;&lt;w:sz-cs w:val=&quot;24&quot;/&gt;&lt;w:lang w:val=&quot;EN-GB&quot;/&gt;&lt;/w:rPr&gt;&lt;m:t&gt;f&lt;/m:t&gt;&lt;/m:r&gt;&lt;/m:sub&gt;&lt;/m:sSub&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A&lt;/m:t&gt;&lt;/m:r&gt;&lt;/m:e&gt;&lt;m:sub&gt;&lt;m:r&gt;&lt;w:rPr&gt;&lt;w:rFonts w:ascii=&quot;Cambria Math&quot; w:h-ansi=&quot;Cambria Math&quot;/&gt;&lt;wx:font wx:val=&quot;Cambria Math&quot;/&gt;&lt;w:i/&gt;&lt;w:sz w:val=&quot;24&quot;/&gt;&lt;w:sz-cs w:val=&quot;24&quot;/&gt;&lt;w:lang w:val=&quot;EN-GB&quot;/&gt;&lt;/w:rPr&gt;&lt;m:t&gt;f&lt;/m:t&gt;&lt;/m:r&gt;&lt;/m:sub&gt;&lt;/m:sSub&gt;&lt;m:r&gt;&lt;w:rPr&gt;&lt;w:rFonts w:ascii=&quot;Cambria Math&quot; w:h-ansi=&quot;Cambria Math&quot;/&gt;&lt;wx:font wx:val=&quot;Cambria Math&quot;/&gt;&lt;w:i/&gt;&lt;w:sz w:val=&quot;24&quot;/&gt;&lt;w:sz-cs w:val=&quot;24&quot;/&gt;&lt;w:lang w:val=&quot;EN-GB&quot;/&gt;&lt;/w:rPr&gt;&lt;m:t&gt;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where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42" type="#_x0000_t75" style="width:14.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938BC&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C938BC&quot;&gt;&lt;m:oMathPara&gt;&lt;m:oMath&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A&lt;/m:t&gt;&lt;/m:r&gt;&lt;/m:e&gt;&lt;m:sub&gt;&lt;m:r&gt;&lt;w:rPr&gt;&lt;w:rFonts w:ascii=&quot;Cambria Math&quot; w:h-ansi=&quot;Cambria Math&quot;/&gt;&lt;wx:font wx:val=&quot;Cambria Math&quot;/&gt;&lt;w:i/&gt;&lt;w:sz w:val=&quot;24&quot;/&gt;&lt;w:sz-cs w:val=&quot;24&quot;/&gt;&lt;w:lang w:val=&quot;EN-GB&quot;/&gt;&lt;/w:rPr&gt;&lt;m:t&gt;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43" type="#_x0000_t75" style="width:14.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938BC&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C938BC&quot;&gt;&lt;m:oMathPara&gt;&lt;m:oMath&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A&lt;/m:t&gt;&lt;/m:r&gt;&lt;/m:e&gt;&lt;m:sub&gt;&lt;m:r&gt;&lt;w:rPr&gt;&lt;w:rFonts w:ascii=&quot;Cambria Math&quot; w:h-ansi=&quot;Cambria Math&quot;/&gt;&lt;wx:font wx:val=&quot;Cambria Math&quot;/&gt;&lt;w:i/&gt;&lt;w:sz w:val=&quot;24&quot;/&gt;&lt;w:sz-cs w:val=&quot;24&quot;/&gt;&lt;w:lang w:val=&quot;EN-GB&quot;/&gt;&lt;/w:rPr&gt;&lt;m:t&gt;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is the CSA of the fibre and C is proportional to the compliance of the system. Arranging the previous equations the actual modulus and the experimental modulus are related by (1)</w:t>
      </w:r>
    </w:p>
    <w:p w:rsidR="00507117" w:rsidRDefault="00507117" w:rsidP="00BF0E81">
      <w:pPr>
        <w:contextualSpacing/>
        <w:rPr>
          <w:rFonts w:ascii="Times New Roman" w:hAnsi="Times New Roman"/>
          <w:sz w:val="24"/>
          <w:szCs w:val="24"/>
          <w:lang w:val="en-GB"/>
        </w:rPr>
      </w:pPr>
    </w:p>
    <w:p w:rsidR="00507117" w:rsidRDefault="00507117" w:rsidP="00BF0E81">
      <w:pPr>
        <w:ind w:left="4395" w:hanging="1560"/>
        <w:contextualSpacing/>
        <w:jc w:val="center"/>
        <w:rPr>
          <w:rFonts w:ascii="Times New Roman" w:hAnsi="Times New Roman"/>
          <w:sz w:val="24"/>
          <w:szCs w:val="24"/>
          <w:lang w:val="en-GB"/>
        </w:rPr>
      </w:pPr>
      <w:r w:rsidRPr="004638A5">
        <w:rPr>
          <w:rFonts w:ascii="Times New Roman" w:hAnsi="Times New Roman"/>
          <w:position w:val="-24"/>
          <w:sz w:val="24"/>
          <w:szCs w:val="24"/>
          <w:lang w:val="en-GB"/>
        </w:rPr>
        <w:object w:dxaOrig="1620" w:dyaOrig="660">
          <v:shape id="_x0000_i1044" type="#_x0000_t75" style="width:81pt;height:33pt" o:ole="">
            <v:imagedata r:id="rId19" o:title=""/>
          </v:shape>
          <o:OLEObject Type="Embed" ProgID="Equation.3" ShapeID="_x0000_i1044" DrawAspect="Content" ObjectID="_1406461516" r:id="rId20"/>
        </w:object>
      </w:r>
      <w:r>
        <w:rPr>
          <w:rFonts w:ascii="Times New Roman" w:hAnsi="Times New Roman"/>
          <w:sz w:val="24"/>
          <w:szCs w:val="24"/>
          <w:lang w:val="en-GB"/>
        </w:rPr>
        <w:t xml:space="preserve">                                                (1)</w:t>
      </w:r>
    </w:p>
    <w:p w:rsidR="00507117" w:rsidRDefault="00507117" w:rsidP="00BF0E81">
      <w:pPr>
        <w:contextualSpacing/>
        <w:rPr>
          <w:rFonts w:ascii="Times New Roman" w:hAnsi="Times New Roman"/>
          <w:sz w:val="24"/>
          <w:szCs w:val="24"/>
          <w:lang w:val="en-GB"/>
        </w:rPr>
      </w:pPr>
    </w:p>
    <w:p w:rsidR="00507117" w:rsidRDefault="00507117" w:rsidP="00BF0E81">
      <w:pPr>
        <w:contextualSpacing/>
        <w:rPr>
          <w:rFonts w:ascii="Times New Roman" w:hAnsi="Times New Roman"/>
          <w:sz w:val="24"/>
          <w:szCs w:val="24"/>
          <w:lang w:val="en-GB"/>
        </w:rPr>
      </w:pPr>
      <w:r>
        <w:rPr>
          <w:rFonts w:ascii="Times New Roman" w:hAnsi="Times New Roman"/>
          <w:sz w:val="24"/>
          <w:szCs w:val="24"/>
          <w:lang w:val="en-GB"/>
        </w:rPr>
        <w:t xml:space="preserve">The fibre modulus can be estimated using this equation, that matches the generic equation for a straight line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45" type="#_x0000_t75" style="width:59.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2C07&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A42C07&quot;&gt;&lt;m:oMathPara&gt;&lt;m:oMath&gt;&lt;m:r&gt;&lt;w:rPr&gt;&lt;w:rFonts w:ascii=&quot;Cambria Math&quot; w:h-ansi=&quot;Cambria Math&quot;/&gt;&lt;wx:font wx:val=&quot;Cambria Math&quot;/&gt;&lt;w:i/&gt;&lt;w:sz w:val=&quot;24&quot;/&gt;&lt;w:sz-cs w:val=&quot;24&quot;/&gt;&lt;w:lang w:val=&quot;EN-GB&quot;/&gt;&lt;/w:rPr&gt;&lt;m:t&gt;y=ax+b&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46" type="#_x0000_t75" style="width:59.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2C07&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A42C07&quot;&gt;&lt;m:oMathPara&gt;&lt;m:oMath&gt;&lt;m:r&gt;&lt;w:rPr&gt;&lt;w:rFonts w:ascii=&quot;Cambria Math&quot; w:h-ansi=&quot;Cambria Math&quot;/&gt;&lt;wx:font wx:val=&quot;Cambria Math&quot;/&gt;&lt;w:i/&gt;&lt;w:sz w:val=&quot;24&quot;/&gt;&lt;w:sz-cs w:val=&quot;24&quot;/&gt;&lt;w:lang w:val=&quot;EN-GB&quot;/&gt;&lt;/w:rPr&gt;&lt;m:t&gt;y=ax+b&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Being the variables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47" type="#_x0000_t75" style="width:35.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2510&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AB2510&quot;&gt;&lt;m:oMathPara&gt;&lt;m:oMath&gt;&lt;m:r&gt;&lt;w:rPr&gt;&lt;w:rFonts w:ascii=&quot;Cambria Math&quot; w:h-ansi=&quot;Cambria Math&quot;/&gt;&lt;wx:font wx:val=&quot;Cambria Math&quot;/&gt;&lt;w:i/&gt;&lt;w:sz w:val=&quot;24&quot;/&gt;&lt;w:sz-cs w:val=&quot;24&quot;/&gt;&lt;w:lang w:val=&quot;EN-GB&quot;/&gt;&lt;/w:rPr&gt;&lt;m:t&gt;y=&lt;/m:t&gt;&lt;/m:r&gt;&lt;m:f&gt;&lt;m:fPr&gt;&lt;m:ctrlPr&gt;&lt;w:rPr&gt;&lt;w:rFonts w:ascii=&quot;Cambria Math&quot; w:h-ansi=&quot;Cambria Math&quot;/&gt;&lt;wx:font wx:val=&quot;Cambria Math&quot;/&gt;&lt;w:i/&gt;&lt;w:sz w:val=&quot;24&quot;/&gt;&lt;w:sz-cs w:val=&quot;24&quot;/&gt;&lt;w:lang w:val=&quot;EN-GB&quot;/&gt;&lt;/w:rPr&gt;&lt;/m:ctrlPr&gt;&lt;/m:fPr&gt;&lt;m:num&gt;&lt;m:r&gt;&lt;w:rPr&gt;&lt;w:rFonts w:ascii=&quot;Cambria Math&quot; w:h-ansi=&quot;Cambria Math&quot;/&gt;&lt;wx:font wx:val=&quot;Cambria Math&quot;/&gt;&lt;w:i/&gt;&lt;w:sz w:val=&quot;24&quot;/&gt;&lt;w:sz-cs w:val=&quot;24&quot;/&gt;&lt;w:lang w:val=&quot;EN-GB&quot;/&gt;&lt;/w:rPr&gt;&lt;m:t&gt;1&lt;/m:t&gt;&lt;/m:r&gt;&lt;/m:num&gt;&lt;m:den&gt;&lt;m:sSup&gt;&lt;m:sSupPr&gt;&lt;m:ctrlPr&gt;&lt;w:rPr&gt;&lt;w:rFonts w:ascii=&quot;Cambria Math&quot; w:h-ansi=&quot;Cambria Math&quot;/&gt;&lt;wx:font wx:val=&quot;Cambria Math&quot;/&gt;&lt;w:i/&gt;&lt;w:sz w:val=&quot;24&quot;/&gt;&lt;w:sz-cs w:val=&quot;24&quot;/&gt;&lt;w:lang w:val=&quot;EN-GB&quot;/&gt;&lt;/w:rPr&gt;&lt;/m:ctrlPr&gt;&lt;/m:sSupPr&gt;&lt;m:e&gt;&lt;m:r&gt;&lt;w:rPr&gt;&lt;w:rFonts w:ascii=&quot;Cambria Math&quot; w:h-ansi=&quot;Cambria Math&quot;/&gt;&lt;wx:font wx:val=&quot;Cambria Math&quot;/&gt;&lt;w:i/&gt;&lt;w:sz w:val=&quot;24&quot;/&gt;&lt;w:sz-cs w:val=&quot;24&quot;/&gt;&lt;w:lang w:val=&quot;EN-GB&quot;/&gt;&lt;/w:rPr&gt;&lt;m:t&gt;E&lt;/m:t&gt;&lt;/m:r&gt;&lt;/m:e&gt;&lt;m:sup&gt;&lt;m:r&gt;&lt;w:rPr&gt;&lt;w:rFonts w:ascii=&quot;Cambria Math&quot; w:h-ansi=&quot;Cambria Math&quot;/&gt;&lt;wx:font wx:val=&quot;Cambria Math&quot;/&gt;&lt;w:i/&gt;&lt;w:sz w:val=&quot;24&quot;/&gt;&lt;w:sz-cs w:val=&quot;24&quot;/&gt;&lt;w:lang w:val=&quot;EN-GB&quot;/&gt;&lt;/w:rPr&gt;&lt;m:t&g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48" type="#_x0000_t75" style="width:35.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2510&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AB2510&quot;&gt;&lt;m:oMathPara&gt;&lt;m:oMath&gt;&lt;m:r&gt;&lt;w:rPr&gt;&lt;w:rFonts w:ascii=&quot;Cambria Math&quot; w:h-ansi=&quot;Cambria Math&quot;/&gt;&lt;wx:font wx:val=&quot;Cambria Math&quot;/&gt;&lt;w:i/&gt;&lt;w:sz w:val=&quot;24&quot;/&gt;&lt;w:sz-cs w:val=&quot;24&quot;/&gt;&lt;w:lang w:val=&quot;EN-GB&quot;/&gt;&lt;/w:rPr&gt;&lt;m:t&gt;y=&lt;/m:t&gt;&lt;/m:r&gt;&lt;m:f&gt;&lt;m:fPr&gt;&lt;m:ctrlPr&gt;&lt;w:rPr&gt;&lt;w:rFonts w:ascii=&quot;Cambria Math&quot; w:h-ansi=&quot;Cambria Math&quot;/&gt;&lt;wx:font wx:val=&quot;Cambria Math&quot;/&gt;&lt;w:i/&gt;&lt;w:sz w:val=&quot;24&quot;/&gt;&lt;w:sz-cs w:val=&quot;24&quot;/&gt;&lt;w:lang w:val=&quot;EN-GB&quot;/&gt;&lt;/w:rPr&gt;&lt;/m:ctrlPr&gt;&lt;/m:fPr&gt;&lt;m:num&gt;&lt;m:r&gt;&lt;w:rPr&gt;&lt;w:rFonts w:ascii=&quot;Cambria Math&quot; w:h-ansi=&quot;Cambria Math&quot;/&gt;&lt;wx:font wx:val=&quot;Cambria Math&quot;/&gt;&lt;w:i/&gt;&lt;w:sz w:val=&quot;24&quot;/&gt;&lt;w:sz-cs w:val=&quot;24&quot;/&gt;&lt;w:lang w:val=&quot;EN-GB&quot;/&gt;&lt;/w:rPr&gt;&lt;m:t&gt;1&lt;/m:t&gt;&lt;/m:r&gt;&lt;/m:num&gt;&lt;m:den&gt;&lt;m:sSup&gt;&lt;m:sSupPr&gt;&lt;m:ctrlPr&gt;&lt;w:rPr&gt;&lt;w:rFonts w:ascii=&quot;Cambria Math&quot; w:h-ansi=&quot;Cambria Math&quot;/&gt;&lt;wx:font wx:val=&quot;Cambria Math&quot;/&gt;&lt;w:i/&gt;&lt;w:sz w:val=&quot;24&quot;/&gt;&lt;w:sz-cs w:val=&quot;24&quot;/&gt;&lt;w:lang w:val=&quot;EN-GB&quot;/&gt;&lt;/w:rPr&gt;&lt;/m:ctrlPr&gt;&lt;/m:sSupPr&gt;&lt;m:e&gt;&lt;m:r&gt;&lt;w:rPr&gt;&lt;w:rFonts w:ascii=&quot;Cambria Math&quot; w:h-ansi=&quot;Cambria Math&quot;/&gt;&lt;wx:font wx:val=&quot;Cambria Math&quot;/&gt;&lt;w:i/&gt;&lt;w:sz w:val=&quot;24&quot;/&gt;&lt;w:sz-cs w:val=&quot;24&quot;/&gt;&lt;w:lang w:val=&quot;EN-GB&quot;/&gt;&lt;/w:rPr&gt;&lt;m:t&gt;E&lt;/m:t&gt;&lt;/m:r&gt;&lt;/m:e&gt;&lt;m:sup&gt;&lt;m:r&gt;&lt;w:rPr&gt;&lt;w:rFonts w:ascii=&quot;Cambria Math&quot; w:h-ansi=&quot;Cambria Math&quot;/&gt;&lt;wx:font wx:val=&quot;Cambria Math&quot;/&gt;&lt;w:i/&gt;&lt;w:sz w:val=&quot;24&quot;/&gt;&lt;w:sz-cs w:val=&quot;24&quot;/&gt;&lt;w:lang w:val=&quot;EN-GB&quot;/&gt;&lt;/w:rPr&gt;&lt;m:t&g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and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49" type="#_x0000_t75" style="width:35.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3464&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933464&quot;&gt;&lt;m:oMathPara&gt;&lt;m:oMath&gt;&lt;m:r&gt;&lt;w:rPr&gt;&lt;w:rFonts w:ascii=&quot;Cambria Math&quot; w:h-ansi=&quot;Cambria Math&quot;/&gt;&lt;wx:font wx:val=&quot;Cambria Math&quot;/&gt;&lt;w:i/&gt;&lt;w:sz w:val=&quot;24&quot;/&gt;&lt;w:sz-cs w:val=&quot;24&quot;/&gt;&lt;w:lang w:val=&quot;EN-GB&quot;/&gt;&lt;/w:rPr&gt;&lt;m:t&gt;x=&lt;/m:t&gt;&lt;/m:r&gt;&lt;m:f&gt;&lt;m:fPr&gt;&lt;m:ctrlPr&gt;&lt;w:rPr&gt;&lt;w:rFonts w:ascii=&quot;Cambria Math&quot; w:h-ansi=&quot;Cambria Math&quot;/&gt;&lt;wx:font wx:val=&quot;Cambria Math&quot;/&gt;&lt;w:i/&gt;&lt;w:sz w:val=&quot;24&quot;/&gt;&lt;w:sz-cs w:val=&quot;24&quot;/&gt;&lt;w:lang w:val=&quot;EN-GB&quot;/&gt;&lt;/w:rPr&gt;&lt;/m:ctrlPr&gt;&lt;/m:fPr&gt;&lt;m:num&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A&lt;/m:t&gt;&lt;/m:r&gt;&lt;/m:e&gt;&lt;m:sub&gt;&lt;m:r&gt;&lt;w:rPr&gt;&lt;w:rFonts w:ascii=&quot;Cambria Math&quot; w:h-ansi=&quot;Cambria Math&quot;/&gt;&lt;wx:font wx:val=&quot;Cambria Math&quot;/&gt;&lt;w:i/&gt;&lt;w:sz w:val=&quot;24&quot;/&gt;&lt;w:sz-cs w:val=&quot;24&quot;/&gt;&lt;w:lang w:val=&quot;EN-GB&quot;/&gt;&lt;/w:rPr&gt;&lt;m:t&gt;f&lt;/m:t&gt;&lt;/m:r&gt;&lt;/m:sub&gt;&lt;/m:sSub&gt;&lt;/m:num&gt;&lt;m:den&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0&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50" type="#_x0000_t75" style="width:35.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3464&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933464&quot;&gt;&lt;m:oMathPara&gt;&lt;m:oMath&gt;&lt;m:r&gt;&lt;w:rPr&gt;&lt;w:rFonts w:ascii=&quot;Cambria Math&quot; w:h-ansi=&quot;Cambria Math&quot;/&gt;&lt;wx:font wx:val=&quot;Cambria Math&quot;/&gt;&lt;w:i/&gt;&lt;w:sz w:val=&quot;24&quot;/&gt;&lt;w:sz-cs w:val=&quot;24&quot;/&gt;&lt;w:lang w:val=&quot;EN-GB&quot;/&gt;&lt;/w:rPr&gt;&lt;m:t&gt;x=&lt;/m:t&gt;&lt;/m:r&gt;&lt;m:f&gt;&lt;m:fPr&gt;&lt;m:ctrlPr&gt;&lt;w:rPr&gt;&lt;w:rFonts w:ascii=&quot;Cambria Math&quot; w:h-ansi=&quot;Cambria Math&quot;/&gt;&lt;wx:font wx:val=&quot;Cambria Math&quot;/&gt;&lt;w:i/&gt;&lt;w:sz w:val=&quot;24&quot;/&gt;&lt;w:sz-cs w:val=&quot;24&quot;/&gt;&lt;w:lang w:val=&quot;EN-GB&quot;/&gt;&lt;/w:rPr&gt;&lt;/m:ctrlPr&gt;&lt;/m:fPr&gt;&lt;m:num&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A&lt;/m:t&gt;&lt;/m:r&gt;&lt;/m:e&gt;&lt;m:sub&gt;&lt;m:r&gt;&lt;w:rPr&gt;&lt;w:rFonts w:ascii=&quot;Cambria Math&quot; w:h-ansi=&quot;Cambria Math&quot;/&gt;&lt;wx:font wx:val=&quot;Cambria Math&quot;/&gt;&lt;w:i/&gt;&lt;w:sz w:val=&quot;24&quot;/&gt;&lt;w:sz-cs w:val=&quot;24&quot;/&gt;&lt;w:lang w:val=&quot;EN-GB&quot;/&gt;&lt;/w:rPr&gt;&lt;m:t&gt;f&lt;/m:t&gt;&lt;/m:r&gt;&lt;/m:sub&gt;&lt;/m:sSub&gt;&lt;/m:num&gt;&lt;m:den&gt;&lt;m:sSub&gt;&lt;m:sSubPr&gt;&lt;m:ctrlPr&gt;&lt;w:rPr&gt;&lt;w:rFonts w:ascii=&quot;Cambria Math&quot; w:h-ansi=&quot;Cambria Math&quot;/&gt;&lt;wx:font wx:val=&quot;Cambria Math&quot;/&gt;&lt;w:i/&gt;&lt;w:sz w:val=&quot;24&quot;/&gt;&lt;w:sz-cs w:val=&quot;24&quot;/&gt;&lt;w:lang w:val=&quot;EN-GB&quot;/&gt;&lt;/w:rPr&gt;&lt;/m:ctrlPr&gt;&lt;/m:sSubPr&gt;&lt;m:e&gt;&lt;m:r&gt;&lt;w:rPr&gt;&lt;w:rFonts w:ascii=&quot;Cambria Math&quot; w:h-ansi=&quot;Cambria Math&quot;/&gt;&lt;wx:font wx:val=&quot;Cambria Math&quot;/&gt;&lt;w:i/&gt;&lt;w:sz w:val=&quot;24&quot;/&gt;&lt;w:sz-cs w:val=&quot;24&quot;/&gt;&lt;w:lang w:val=&quot;EN-GB&quot;/&gt;&lt;/w:rPr&gt;&lt;m:t&gt;L&lt;/m:t&gt;&lt;/m:r&gt;&lt;/m:e&gt;&lt;m:sub&gt;&lt;m:r&gt;&lt;w:rPr&gt;&lt;w:rFonts w:ascii=&quot;Cambria Math&quot; w:h-ansi=&quot;Cambria Math&quot;/&gt;&lt;wx:font wx:val=&quot;Cambria Math&quot;/&gt;&lt;w:i/&gt;&lt;w:sz w:val=&quot;24&quot;/&gt;&lt;w:sz-cs w:val=&quot;24&quot;/&gt;&lt;w:lang w:val=&quot;EN-GB&quot;/&gt;&lt;/w:rPr&gt;&lt;m:t&gt;0&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the interception point of the straight line with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51" type="#_x0000_t75" style="width:3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6482&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9F6482&quot;&gt;&lt;m:oMathPara&gt;&lt;m:oMath&gt;&lt;m:r&gt;&lt;w:rPr&gt;&lt;w:rFonts w:ascii=&quot;Cambria Math&quot; w:h-ansi=&quot;Cambria Math&quot;/&gt;&lt;wx:font wx:val=&quot;Cambria Math&quot;/&gt;&lt;w:i/&gt;&lt;w:sz w:val=&quot;24&quot;/&gt;&lt;w:sz-cs w:val=&quot;24&quot;/&gt;&lt;w:lang w:val=&quot;EN-GB&quot;/&gt;&lt;/w:rPr&gt;&lt;m:t&gt;y=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52" type="#_x0000_t75" style="width:3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6482&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9F6482&quot;&gt;&lt;m:oMathPara&gt;&lt;m:oMath&gt;&lt;m:r&gt;&lt;w:rPr&gt;&lt;w:rFonts w:ascii=&quot;Cambria Math&quot; w:h-ansi=&quot;Cambria Math&quot;/&gt;&lt;wx:font wx:val=&quot;Cambria Math&quot;/&gt;&lt;w:i/&gt;&lt;w:sz w:val=&quot;24&quot;/&gt;&lt;w:sz-cs w:val=&quot;24&quot;/&gt;&lt;w:lang w:val=&quot;EN-GB&quot;/&gt;&lt;/w:rPr&gt;&lt;m:t&gt;y=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will equals </w:t>
      </w:r>
      <w:r w:rsidRPr="00A44400">
        <w:rPr>
          <w:rFonts w:ascii="Times New Roman" w:hAnsi="Times New Roman"/>
          <w:sz w:val="24"/>
          <w:szCs w:val="24"/>
          <w:lang w:val="en-GB"/>
        </w:rPr>
        <w:fldChar w:fldCharType="begin"/>
      </w:r>
      <w:r w:rsidRPr="00A44400">
        <w:rPr>
          <w:rFonts w:ascii="Times New Roman" w:hAnsi="Times New Roman"/>
          <w:sz w:val="24"/>
          <w:szCs w:val="24"/>
          <w:lang w:val="en-GB"/>
        </w:rPr>
        <w:instrText xml:space="preserve"> QUOTE </w:instrText>
      </w:r>
      <w:r w:rsidRPr="00A44400">
        <w:pict>
          <v:shape id="_x0000_i1053" type="#_x0000_t75" style="width:30.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76A5D&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B76A5D&quot;&gt;&lt;m:oMathPara&gt;&lt;m:oMath&gt;&lt;m:r&gt;&lt;w:rPr&gt;&lt;w:rFonts w:ascii=&quot;Cambria Math&quot; w:h-ansi=&quot;Cambria Math&quot;/&gt;&lt;wx:font wx:val=&quot;Cambria Math&quot;/&gt;&lt;w:i/&gt;&lt;w:sz w:val=&quot;24&quot;/&gt;&lt;w:sz-cs w:val=&quot;24&quot;/&gt;&lt;w:lang w:val=&quot;EN-GB&quot;/&gt;&lt;/w:rPr&gt;&lt;m:t&gt;b=&lt;/m:t&gt;&lt;/m:r&gt;&lt;m:f&gt;&lt;m:fPr&gt;&lt;m:ctrlPr&gt;&lt;w:rPr&gt;&lt;w:rFonts w:ascii=&quot;Cambria Math&quot; w:h-ansi=&quot;Cambria Math&quot;/&gt;&lt;wx:font wx:val=&quot;Cambria Math&quot;/&gt;&lt;w:i/&gt;&lt;w:sz w:val=&quot;24&quot;/&gt;&lt;w:sz-cs w:val=&quot;24&quot;/&gt;&lt;w:lang w:val=&quot;EN-GB&quot;/&gt;&lt;/w:rPr&gt;&lt;/m:ctrlPr&gt;&lt;/m:fPr&gt;&lt;m:num&gt;&lt;m:r&gt;&lt;w:rPr&gt;&lt;w:rFonts w:ascii=&quot;Cambria Math&quot; w:h-ansi=&quot;Cambria Math&quot;/&gt;&lt;wx:font wx:val=&quot;Cambria Math&quot;/&gt;&lt;w:i/&gt;&lt;w:sz w:val=&quot;24&quot;/&gt;&lt;w:sz-cs w:val=&quot;24&quot;/&gt;&lt;w:lang w:val=&quot;EN-GB&quot;/&gt;&lt;/w:rPr&gt;&lt;m:t&gt;1&lt;/m:t&gt;&lt;/m:r&gt;&lt;/m:num&gt;&lt;m:den&gt;&lt;m:r&gt;&lt;w:rPr&gt;&lt;w:rFonts w:ascii=&quot;Cambria Math&quot; w:h-ansi=&quot;Cambria Math&quot;/&gt;&lt;wx:font wx:val=&quot;Cambria Math&quot;/&gt;&lt;w:i/&gt;&lt;w:sz w:val=&quot;24&quot;/&gt;&lt;w:sz-cs w:val=&quot;24&quot;/&gt;&lt;w:lang w:val=&quot;EN-GB&quot;/&gt;&lt;/w:rPr&gt;&lt;m:t&gt;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r w:rsidRPr="00A44400">
        <w:rPr>
          <w:rFonts w:ascii="Times New Roman" w:hAnsi="Times New Roman"/>
          <w:sz w:val="24"/>
          <w:szCs w:val="24"/>
          <w:lang w:val="en-GB"/>
        </w:rPr>
        <w:instrText xml:space="preserve"> </w:instrText>
      </w:r>
      <w:r w:rsidRPr="00A44400">
        <w:rPr>
          <w:rFonts w:ascii="Times New Roman" w:hAnsi="Times New Roman"/>
          <w:sz w:val="24"/>
          <w:szCs w:val="24"/>
          <w:lang w:val="en-GB"/>
        </w:rPr>
        <w:fldChar w:fldCharType="separate"/>
      </w:r>
      <w:r w:rsidRPr="00A44400">
        <w:pict>
          <v:shape id="_x0000_i1054" type="#_x0000_t75" style="width:30.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oNotHyphenateCaps/&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01FCD&quot;/&gt;&lt;wsp:rsid wsp:val=&quot;0000020C&quot;/&gt;&lt;wsp:rsid wsp:val=&quot;000004BF&quot;/&gt;&lt;wsp:rsid wsp:val=&quot;0001384A&quot;/&gt;&lt;wsp:rsid wsp:val=&quot;00015B8C&quot;/&gt;&lt;wsp:rsid wsp:val=&quot;000161A6&quot;/&gt;&lt;wsp:rsid wsp:val=&quot;00030174&quot;/&gt;&lt;wsp:rsid wsp:val=&quot;000634C7&quot;/&gt;&lt;wsp:rsid wsp:val=&quot;00064CCF&quot;/&gt;&lt;wsp:rsid wsp:val=&quot;00064D6F&quot;/&gt;&lt;wsp:rsid wsp:val=&quot;000674AA&quot;/&gt;&lt;wsp:rsid wsp:val=&quot;00076DBB&quot;/&gt;&lt;wsp:rsid wsp:val=&quot;00077569&quot;/&gt;&lt;wsp:rsid wsp:val=&quot;00077A62&quot;/&gt;&lt;wsp:rsid wsp:val=&quot;000925AE&quot;/&gt;&lt;wsp:rsid wsp:val=&quot;00092C5A&quot;/&gt;&lt;wsp:rsid wsp:val=&quot;00094354&quot;/&gt;&lt;wsp:rsid wsp:val=&quot;000A1C37&quot;/&gt;&lt;wsp:rsid wsp:val=&quot;000A65D3&quot;/&gt;&lt;wsp:rsid wsp:val=&quot;000C0EBF&quot;/&gt;&lt;wsp:rsid wsp:val=&quot;000C4288&quot;/&gt;&lt;wsp:rsid wsp:val=&quot;000C7B59&quot;/&gt;&lt;wsp:rsid wsp:val=&quot;000D4340&quot;/&gt;&lt;wsp:rsid wsp:val=&quot;000D53A8&quot;/&gt;&lt;wsp:rsid wsp:val=&quot;000D5E5F&quot;/&gt;&lt;wsp:rsid wsp:val=&quot;000E098C&quot;/&gt;&lt;wsp:rsid wsp:val=&quot;000E0DB2&quot;/&gt;&lt;wsp:rsid wsp:val=&quot;000E6EA1&quot;/&gt;&lt;wsp:rsid wsp:val=&quot;000F1EC1&quot;/&gt;&lt;wsp:rsid wsp:val=&quot;000F5BFB&quot;/&gt;&lt;wsp:rsid wsp:val=&quot;00101605&quot;/&gt;&lt;wsp:rsid wsp:val=&quot;00101824&quot;/&gt;&lt;wsp:rsid wsp:val=&quot;001048E1&quot;/&gt;&lt;wsp:rsid wsp:val=&quot;00114927&quot;/&gt;&lt;wsp:rsid wsp:val=&quot;00122340&quot;/&gt;&lt;wsp:rsid wsp:val=&quot;001223F5&quot;/&gt;&lt;wsp:rsid wsp:val=&quot;00123743&quot;/&gt;&lt;wsp:rsid wsp:val=&quot;001347DC&quot;/&gt;&lt;wsp:rsid wsp:val=&quot;00137AFE&quot;/&gt;&lt;wsp:rsid wsp:val=&quot;001421E8&quot;/&gt;&lt;wsp:rsid wsp:val=&quot;00144421&quot;/&gt;&lt;wsp:rsid wsp:val=&quot;001518D1&quot;/&gt;&lt;wsp:rsid wsp:val=&quot;0015620B&quot;/&gt;&lt;wsp:rsid wsp:val=&quot;0015717E&quot;/&gt;&lt;wsp:rsid wsp:val=&quot;001770B5&quot;/&gt;&lt;wsp:rsid wsp:val=&quot;0018677F&quot;/&gt;&lt;wsp:rsid wsp:val=&quot;0019108A&quot;/&gt;&lt;wsp:rsid wsp:val=&quot;001B317D&quot;/&gt;&lt;wsp:rsid wsp:val=&quot;001C710E&quot;/&gt;&lt;wsp:rsid wsp:val=&quot;001C7D5A&quot;/&gt;&lt;wsp:rsid wsp:val=&quot;001D3ADD&quot;/&gt;&lt;wsp:rsid wsp:val=&quot;001D58C5&quot;/&gt;&lt;wsp:rsid wsp:val=&quot;001E62AD&quot;/&gt;&lt;wsp:rsid wsp:val=&quot;001E65A6&quot;/&gt;&lt;wsp:rsid wsp:val=&quot;001F2368&quot;/&gt;&lt;wsp:rsid wsp:val=&quot;001F45BD&quot;/&gt;&lt;wsp:rsid wsp:val=&quot;001F5B7C&quot;/&gt;&lt;wsp:rsid wsp:val=&quot;001F7CCE&quot;/&gt;&lt;wsp:rsid wsp:val=&quot;00204166&quot;/&gt;&lt;wsp:rsid wsp:val=&quot;00204BC9&quot;/&gt;&lt;wsp:rsid wsp:val=&quot;00206146&quot;/&gt;&lt;wsp:rsid wsp:val=&quot;00206CF4&quot;/&gt;&lt;wsp:rsid wsp:val=&quot;00213728&quot;/&gt;&lt;wsp:rsid wsp:val=&quot;002163F9&quot;/&gt;&lt;wsp:rsid wsp:val=&quot;002176DC&quot;/&gt;&lt;wsp:rsid wsp:val=&quot;00241C69&quot;/&gt;&lt;wsp:rsid wsp:val=&quot;002435B9&quot;/&gt;&lt;wsp:rsid wsp:val=&quot;00246641&quot;/&gt;&lt;wsp:rsid wsp:val=&quot;002503F9&quot;/&gt;&lt;wsp:rsid wsp:val=&quot;00250A53&quot;/&gt;&lt;wsp:rsid wsp:val=&quot;00252230&quot;/&gt;&lt;wsp:rsid wsp:val=&quot;00253D74&quot;/&gt;&lt;wsp:rsid wsp:val=&quot;002575A1&quot;/&gt;&lt;wsp:rsid wsp:val=&quot;00262CF9&quot;/&gt;&lt;wsp:rsid wsp:val=&quot;002773C4&quot;/&gt;&lt;wsp:rsid wsp:val=&quot;002814C9&quot;/&gt;&lt;wsp:rsid wsp:val=&quot;002851AA&quot;/&gt;&lt;wsp:rsid wsp:val=&quot;00294732&quot;/&gt;&lt;wsp:rsid wsp:val=&quot;002A11F3&quot;/&gt;&lt;wsp:rsid wsp:val=&quot;002A34DA&quot;/&gt;&lt;wsp:rsid wsp:val=&quot;002B0F7C&quot;/&gt;&lt;wsp:rsid wsp:val=&quot;002B378B&quot;/&gt;&lt;wsp:rsid wsp:val=&quot;002B3ADC&quot;/&gt;&lt;wsp:rsid wsp:val=&quot;002B65C4&quot;/&gt;&lt;wsp:rsid wsp:val=&quot;002C4D58&quot;/&gt;&lt;wsp:rsid wsp:val=&quot;002D1AD6&quot;/&gt;&lt;wsp:rsid wsp:val=&quot;002D31C6&quot;/&gt;&lt;wsp:rsid wsp:val=&quot;002D6907&quot;/&gt;&lt;wsp:rsid wsp:val=&quot;002E01F4&quot;/&gt;&lt;wsp:rsid wsp:val=&quot;002E112C&quot;/&gt;&lt;wsp:rsid wsp:val=&quot;002E2D92&quot;/&gt;&lt;wsp:rsid wsp:val=&quot;002F1CFC&quot;/&gt;&lt;wsp:rsid wsp:val=&quot;002F69D5&quot;/&gt;&lt;wsp:rsid wsp:val=&quot;002F7ACB&quot;/&gt;&lt;wsp:rsid wsp:val=&quot;00304565&quot;/&gt;&lt;wsp:rsid wsp:val=&quot;00320757&quot;/&gt;&lt;wsp:rsid wsp:val=&quot;003229CC&quot;/&gt;&lt;wsp:rsid wsp:val=&quot;00324755&quot;/&gt;&lt;wsp:rsid wsp:val=&quot;00326C9C&quot;/&gt;&lt;wsp:rsid wsp:val=&quot;00330568&quot;/&gt;&lt;wsp:rsid wsp:val=&quot;003341DC&quot;/&gt;&lt;wsp:rsid wsp:val=&quot;00337FB4&quot;/&gt;&lt;wsp:rsid wsp:val=&quot;00345FBC&quot;/&gt;&lt;wsp:rsid wsp:val=&quot;00354FF3&quot;/&gt;&lt;wsp:rsid wsp:val=&quot;00360EDB&quot;/&gt;&lt;wsp:rsid wsp:val=&quot;003616D3&quot;/&gt;&lt;wsp:rsid wsp:val=&quot;00361D2C&quot;/&gt;&lt;wsp:rsid wsp:val=&quot;00390DCF&quot;/&gt;&lt;wsp:rsid wsp:val=&quot;003B1248&quot;/&gt;&lt;wsp:rsid wsp:val=&quot;003B313C&quot;/&gt;&lt;wsp:rsid wsp:val=&quot;003B47DB&quot;/&gt;&lt;wsp:rsid wsp:val=&quot;003D62C6&quot;/&gt;&lt;wsp:rsid wsp:val=&quot;003E41A9&quot;/&gt;&lt;wsp:rsid wsp:val=&quot;003E7E6D&quot;/&gt;&lt;wsp:rsid wsp:val=&quot;0040207C&quot;/&gt;&lt;wsp:rsid wsp:val=&quot;00402891&quot;/&gt;&lt;wsp:rsid wsp:val=&quot;00404850&quot;/&gt;&lt;wsp:rsid wsp:val=&quot;00405599&quot;/&gt;&lt;wsp:rsid wsp:val=&quot;0041201B&quot;/&gt;&lt;wsp:rsid wsp:val=&quot;00417DE1&quot;/&gt;&lt;wsp:rsid wsp:val=&quot;00423352&quot;/&gt;&lt;wsp:rsid wsp:val=&quot;00425A7C&quot;/&gt;&lt;wsp:rsid wsp:val=&quot;004262BE&quot;/&gt;&lt;wsp:rsid wsp:val=&quot;00430B4A&quot;/&gt;&lt;wsp:rsid wsp:val=&quot;004374EB&quot;/&gt;&lt;wsp:rsid wsp:val=&quot;00437F86&quot;/&gt;&lt;wsp:rsid wsp:val=&quot;004409C0&quot;/&gt;&lt;wsp:rsid wsp:val=&quot;00441425&quot;/&gt;&lt;wsp:rsid wsp:val=&quot;00443D41&quot;/&gt;&lt;wsp:rsid wsp:val=&quot;00446D26&quot;/&gt;&lt;wsp:rsid wsp:val=&quot;00457D0B&quot;/&gt;&lt;wsp:rsid wsp:val=&quot;00462E1C&quot;/&gt;&lt;wsp:rsid wsp:val=&quot;00463344&quot;/&gt;&lt;wsp:rsid wsp:val=&quot;004638A5&quot;/&gt;&lt;wsp:rsid wsp:val=&quot;004758CA&quot;/&gt;&lt;wsp:rsid wsp:val=&quot;00481975&quot;/&gt;&lt;wsp:rsid wsp:val=&quot;00482F75&quot;/&gt;&lt;wsp:rsid wsp:val=&quot;0049250F&quot;/&gt;&lt;wsp:rsid wsp:val=&quot;00496BD5&quot;/&gt;&lt;wsp:rsid wsp:val=&quot;004A3BEA&quot;/&gt;&lt;wsp:rsid wsp:val=&quot;004B612B&quot;/&gt;&lt;wsp:rsid wsp:val=&quot;004C37C9&quot;/&gt;&lt;wsp:rsid wsp:val=&quot;004C4350&quot;/&gt;&lt;wsp:rsid wsp:val=&quot;004E3CE2&quot;/&gt;&lt;wsp:rsid wsp:val=&quot;004E6780&quot;/&gt;&lt;wsp:rsid wsp:val=&quot;004E7185&quot;/&gt;&lt;wsp:rsid wsp:val=&quot;004F5BE3&quot;/&gt;&lt;wsp:rsid wsp:val=&quot;004F5CE5&quot;/&gt;&lt;wsp:rsid wsp:val=&quot;004F6754&quot;/&gt;&lt;wsp:rsid wsp:val=&quot;004F718B&quot;/&gt;&lt;wsp:rsid wsp:val=&quot;004F7374&quot;/&gt;&lt;wsp:rsid wsp:val=&quot;0050227E&quot;/&gt;&lt;wsp:rsid wsp:val=&quot;00507FA2&quot;/&gt;&lt;wsp:rsid wsp:val=&quot;005172E2&quot;/&gt;&lt;wsp:rsid wsp:val=&quot;00517941&quot;/&gt;&lt;wsp:rsid wsp:val=&quot;00521CFE&quot;/&gt;&lt;wsp:rsid wsp:val=&quot;0053056E&quot;/&gt;&lt;wsp:rsid wsp:val=&quot;00536750&quot;/&gt;&lt;wsp:rsid wsp:val=&quot;00542C98&quot;/&gt;&lt;wsp:rsid wsp:val=&quot;005608AE&quot;/&gt;&lt;wsp:rsid wsp:val=&quot;00560C02&quot;/&gt;&lt;wsp:rsid wsp:val=&quot;005619BD&quot;/&gt;&lt;wsp:rsid wsp:val=&quot;005624EB&quot;/&gt;&lt;wsp:rsid wsp:val=&quot;00562C86&quot;/&gt;&lt;wsp:rsid wsp:val=&quot;00563681&quot;/&gt;&lt;wsp:rsid wsp:val=&quot;00571517&quot;/&gt;&lt;wsp:rsid wsp:val=&quot;00572E0B&quot;/&gt;&lt;wsp:rsid wsp:val=&quot;0058523F&quot;/&gt;&lt;wsp:rsid wsp:val=&quot;00585C1C&quot;/&gt;&lt;wsp:rsid wsp:val=&quot;0059116F&quot;/&gt;&lt;wsp:rsid wsp:val=&quot;00597219&quot;/&gt;&lt;wsp:rsid wsp:val=&quot;005A065E&quot;/&gt;&lt;wsp:rsid wsp:val=&quot;005A20C1&quot;/&gt;&lt;wsp:rsid wsp:val=&quot;005A3247&quot;/&gt;&lt;wsp:rsid wsp:val=&quot;005A33E6&quot;/&gt;&lt;wsp:rsid wsp:val=&quot;005B07BA&quot;/&gt;&lt;wsp:rsid wsp:val=&quot;005C4585&quot;/&gt;&lt;wsp:rsid wsp:val=&quot;005D03E7&quot;/&gt;&lt;wsp:rsid wsp:val=&quot;005D18AC&quot;/&gt;&lt;wsp:rsid wsp:val=&quot;005D7619&quot;/&gt;&lt;wsp:rsid wsp:val=&quot;005E099D&quot;/&gt;&lt;wsp:rsid wsp:val=&quot;005E7B9A&quot;/&gt;&lt;wsp:rsid wsp:val=&quot;005E7CB6&quot;/&gt;&lt;wsp:rsid wsp:val=&quot;005F360A&quot;/&gt;&lt;wsp:rsid wsp:val=&quot;005F3EFA&quot;/&gt;&lt;wsp:rsid wsp:val=&quot;005F4882&quot;/&gt;&lt;wsp:rsid wsp:val=&quot;005F6135&quot;/&gt;&lt;wsp:rsid wsp:val=&quot;00612593&quot;/&gt;&lt;wsp:rsid wsp:val=&quot;00612835&quot;/&gt;&lt;wsp:rsid wsp:val=&quot;006136F5&quot;/&gt;&lt;wsp:rsid wsp:val=&quot;00614215&quot;/&gt;&lt;wsp:rsid wsp:val=&quot;00616F22&quot;/&gt;&lt;wsp:rsid wsp:val=&quot;00617497&quot;/&gt;&lt;wsp:rsid wsp:val=&quot;0064729F&quot;/&gt;&lt;wsp:rsid wsp:val=&quot;006478B8&quot;/&gt;&lt;wsp:rsid wsp:val=&quot;006541EC&quot;/&gt;&lt;wsp:rsid wsp:val=&quot;006705FB&quot;/&gt;&lt;wsp:rsid wsp:val=&quot;00671BC0&quot;/&gt;&lt;wsp:rsid wsp:val=&quot;00680144&quot;/&gt;&lt;wsp:rsid wsp:val=&quot;00682EE1&quot;/&gt;&lt;wsp:rsid wsp:val=&quot;006A0855&quot;/&gt;&lt;wsp:rsid wsp:val=&quot;006A422A&quot;/&gt;&lt;wsp:rsid wsp:val=&quot;006A4E5A&quot;/&gt;&lt;wsp:rsid wsp:val=&quot;006B052E&quot;/&gt;&lt;wsp:rsid wsp:val=&quot;006C26A1&quot;/&gt;&lt;wsp:rsid wsp:val=&quot;006D54D4&quot;/&gt;&lt;wsp:rsid wsp:val=&quot;006D560D&quot;/&gt;&lt;wsp:rsid wsp:val=&quot;006D7BD7&quot;/&gt;&lt;wsp:rsid wsp:val=&quot;006E3709&quot;/&gt;&lt;wsp:rsid wsp:val=&quot;006F7C23&quot;/&gt;&lt;wsp:rsid wsp:val=&quot;007001FA&quot;/&gt;&lt;wsp:rsid wsp:val=&quot;00711E58&quot;/&gt;&lt;wsp:rsid wsp:val=&quot;00727EE5&quot;/&gt;&lt;wsp:rsid wsp:val=&quot;00733E04&quot;/&gt;&lt;wsp:rsid wsp:val=&quot;00736BF1&quot;/&gt;&lt;wsp:rsid wsp:val=&quot;007371BE&quot;/&gt;&lt;wsp:rsid wsp:val=&quot;00744633&quot;/&gt;&lt;wsp:rsid wsp:val=&quot;00745561&quot;/&gt;&lt;wsp:rsid wsp:val=&quot;00756663&quot;/&gt;&lt;wsp:rsid wsp:val=&quot;007648F6&quot;/&gt;&lt;wsp:rsid wsp:val=&quot;007717FF&quot;/&gt;&lt;wsp:rsid wsp:val=&quot;00776F4E&quot;/&gt;&lt;wsp:rsid wsp:val=&quot;0077749E&quot;/&gt;&lt;wsp:rsid wsp:val=&quot;00780DAF&quot;/&gt;&lt;wsp:rsid wsp:val=&quot;00790AAB&quot;/&gt;&lt;wsp:rsid wsp:val=&quot;007B79CA&quot;/&gt;&lt;wsp:rsid wsp:val=&quot;007B7CD9&quot;/&gt;&lt;wsp:rsid wsp:val=&quot;007E0110&quot;/&gt;&lt;wsp:rsid wsp:val=&quot;007F1C6C&quot;/&gt;&lt;wsp:rsid wsp:val=&quot;007F3A08&quot;/&gt;&lt;wsp:rsid wsp:val=&quot;007F514C&quot;/&gt;&lt;wsp:rsid wsp:val=&quot;007F7763&quot;/&gt;&lt;wsp:rsid wsp:val=&quot;00807A9D&quot;/&gt;&lt;wsp:rsid wsp:val=&quot;008165BF&quot;/&gt;&lt;wsp:rsid wsp:val=&quot;0082670B&quot;/&gt;&lt;wsp:rsid wsp:val=&quot;008277C0&quot;/&gt;&lt;wsp:rsid wsp:val=&quot;008330F1&quot;/&gt;&lt;wsp:rsid wsp:val=&quot;00834A1C&quot;/&gt;&lt;wsp:rsid wsp:val=&quot;00837A99&quot;/&gt;&lt;wsp:rsid wsp:val=&quot;00840BA3&quot;/&gt;&lt;wsp:rsid wsp:val=&quot;008410BF&quot;/&gt;&lt;wsp:rsid wsp:val=&quot;008414AE&quot;/&gt;&lt;wsp:rsid wsp:val=&quot;008426E5&quot;/&gt;&lt;wsp:rsid wsp:val=&quot;00853A60&quot;/&gt;&lt;wsp:rsid wsp:val=&quot;00855522&quot;/&gt;&lt;wsp:rsid wsp:val=&quot;008608DD&quot;/&gt;&lt;wsp:rsid wsp:val=&quot;008627F9&quot;/&gt;&lt;wsp:rsid wsp:val=&quot;008628AC&quot;/&gt;&lt;wsp:rsid wsp:val=&quot;008818E6&quot;/&gt;&lt;wsp:rsid wsp:val=&quot;00883DF4&quot;/&gt;&lt;wsp:rsid wsp:val=&quot;00884350&quot;/&gt;&lt;wsp:rsid wsp:val=&quot;00884739&quot;/&gt;&lt;wsp:rsid wsp:val=&quot;00893D9F&quot;/&gt;&lt;wsp:rsid wsp:val=&quot;00896CB0&quot;/&gt;&lt;wsp:rsid wsp:val=&quot;008A5C6C&quot;/&gt;&lt;wsp:rsid wsp:val=&quot;008B131E&quot;/&gt;&lt;wsp:rsid wsp:val=&quot;008B3CCC&quot;/&gt;&lt;wsp:rsid wsp:val=&quot;008B5195&quot;/&gt;&lt;wsp:rsid wsp:val=&quot;008B773B&quot;/&gt;&lt;wsp:rsid wsp:val=&quot;008B785F&quot;/&gt;&lt;wsp:rsid wsp:val=&quot;008C4E60&quot;/&gt;&lt;wsp:rsid wsp:val=&quot;008C4F2F&quot;/&gt;&lt;wsp:rsid wsp:val=&quot;008D1969&quot;/&gt;&lt;wsp:rsid wsp:val=&quot;008D7756&quot;/&gt;&lt;wsp:rsid wsp:val=&quot;008E5AF4&quot;/&gt;&lt;wsp:rsid wsp:val=&quot;008F7C36&quot;/&gt;&lt;wsp:rsid wsp:val=&quot;009029CC&quot;/&gt;&lt;wsp:rsid wsp:val=&quot;009120A0&quot;/&gt;&lt;wsp:rsid wsp:val=&quot;0091526C&quot;/&gt;&lt;wsp:rsid wsp:val=&quot;00923BD5&quot;/&gt;&lt;wsp:rsid wsp:val=&quot;00923BDB&quot;/&gt;&lt;wsp:rsid wsp:val=&quot;0093410F&quot;/&gt;&lt;wsp:rsid wsp:val=&quot;00934B76&quot;/&gt;&lt;wsp:rsid wsp:val=&quot;0095036A&quot;/&gt;&lt;wsp:rsid wsp:val=&quot;009656EE&quot;/&gt;&lt;wsp:rsid wsp:val=&quot;00965DC5&quot;/&gt;&lt;wsp:rsid wsp:val=&quot;009660CC&quot;/&gt;&lt;wsp:rsid wsp:val=&quot;00966D98&quot;/&gt;&lt;wsp:rsid wsp:val=&quot;00970B0B&quot;/&gt;&lt;wsp:rsid wsp:val=&quot;009757CE&quot;/&gt;&lt;wsp:rsid wsp:val=&quot;009834AF&quot;/&gt;&lt;wsp:rsid wsp:val=&quot;009A0D75&quot;/&gt;&lt;wsp:rsid wsp:val=&quot;009A2412&quot;/&gt;&lt;wsp:rsid wsp:val=&quot;009A336C&quot;/&gt;&lt;wsp:rsid wsp:val=&quot;009A5BFE&quot;/&gt;&lt;wsp:rsid wsp:val=&quot;009B0931&quot;/&gt;&lt;wsp:rsid wsp:val=&quot;009B2889&quot;/&gt;&lt;wsp:rsid wsp:val=&quot;009B441F&quot;/&gt;&lt;wsp:rsid wsp:val=&quot;009B4AC6&quot;/&gt;&lt;wsp:rsid wsp:val=&quot;009C28FD&quot;/&gt;&lt;wsp:rsid wsp:val=&quot;009D6415&quot;/&gt;&lt;wsp:rsid wsp:val=&quot;009E0FBB&quot;/&gt;&lt;wsp:rsid wsp:val=&quot;009E4B31&quot;/&gt;&lt;wsp:rsid wsp:val=&quot;009E6C3D&quot;/&gt;&lt;wsp:rsid wsp:val=&quot;009F7F96&quot;/&gt;&lt;wsp:rsid wsp:val=&quot;00A0053B&quot;/&gt;&lt;wsp:rsid wsp:val=&quot;00A01C86&quot;/&gt;&lt;wsp:rsid wsp:val=&quot;00A10B3D&quot;/&gt;&lt;wsp:rsid wsp:val=&quot;00A16CD6&quot;/&gt;&lt;wsp:rsid wsp:val=&quot;00A24C60&quot;/&gt;&lt;wsp:rsid wsp:val=&quot;00A44400&quot;/&gt;&lt;wsp:rsid wsp:val=&quot;00A466A8&quot;/&gt;&lt;wsp:rsid wsp:val=&quot;00A5050E&quot;/&gt;&lt;wsp:rsid wsp:val=&quot;00A6238C&quot;/&gt;&lt;wsp:rsid wsp:val=&quot;00A638E7&quot;/&gt;&lt;wsp:rsid wsp:val=&quot;00A645DA&quot;/&gt;&lt;wsp:rsid wsp:val=&quot;00A81ADE&quot;/&gt;&lt;wsp:rsid wsp:val=&quot;00A83182&quot;/&gt;&lt;wsp:rsid wsp:val=&quot;00A83D04&quot;/&gt;&lt;wsp:rsid wsp:val=&quot;00A846A3&quot;/&gt;&lt;wsp:rsid wsp:val=&quot;00A9140F&quot;/&gt;&lt;wsp:rsid wsp:val=&quot;00AA4501&quot;/&gt;&lt;wsp:rsid wsp:val=&quot;00AB17F4&quot;/&gt;&lt;wsp:rsid wsp:val=&quot;00AB388F&quot;/&gt;&lt;wsp:rsid wsp:val=&quot;00AC5C31&quot;/&gt;&lt;wsp:rsid wsp:val=&quot;00AD1486&quot;/&gt;&lt;wsp:rsid wsp:val=&quot;00AE24D4&quot;/&gt;&lt;wsp:rsid wsp:val=&quot;00AE750C&quot;/&gt;&lt;wsp:rsid wsp:val=&quot;00AE787B&quot;/&gt;&lt;wsp:rsid wsp:val=&quot;00AF56D1&quot;/&gt;&lt;wsp:rsid wsp:val=&quot;00AF6B44&quot;/&gt;&lt;wsp:rsid wsp:val=&quot;00AF7BE2&quot;/&gt;&lt;wsp:rsid wsp:val=&quot;00B01FCD&quot;/&gt;&lt;wsp:rsid wsp:val=&quot;00B02797&quot;/&gt;&lt;wsp:rsid wsp:val=&quot;00B07EA3&quot;/&gt;&lt;wsp:rsid wsp:val=&quot;00B1170A&quot;/&gt;&lt;wsp:rsid wsp:val=&quot;00B213AC&quot;/&gt;&lt;wsp:rsid wsp:val=&quot;00B21EB8&quot;/&gt;&lt;wsp:rsid wsp:val=&quot;00B2219B&quot;/&gt;&lt;wsp:rsid wsp:val=&quot;00B2388C&quot;/&gt;&lt;wsp:rsid wsp:val=&quot;00B27541&quot;/&gt;&lt;wsp:rsid wsp:val=&quot;00B36156&quot;/&gt;&lt;wsp:rsid wsp:val=&quot;00B369CC&quot;/&gt;&lt;wsp:rsid wsp:val=&quot;00B36F2A&quot;/&gt;&lt;wsp:rsid wsp:val=&quot;00B434CE&quot;/&gt;&lt;wsp:rsid wsp:val=&quot;00B4696F&quot;/&gt;&lt;wsp:rsid wsp:val=&quot;00B50799&quot;/&gt;&lt;wsp:rsid wsp:val=&quot;00B54E39&quot;/&gt;&lt;wsp:rsid wsp:val=&quot;00B622A7&quot;/&gt;&lt;wsp:rsid wsp:val=&quot;00B62B0A&quot;/&gt;&lt;wsp:rsid wsp:val=&quot;00B74FE4&quot;/&gt;&lt;wsp:rsid wsp:val=&quot;00B7641A&quot;/&gt;&lt;wsp:rsid wsp:val=&quot;00B76A5D&quot;/&gt;&lt;wsp:rsid wsp:val=&quot;00B86A36&quot;/&gt;&lt;wsp:rsid wsp:val=&quot;00B97965&quot;/&gt;&lt;wsp:rsid wsp:val=&quot;00BA61FD&quot;/&gt;&lt;wsp:rsid wsp:val=&quot;00BB323B&quot;/&gt;&lt;wsp:rsid wsp:val=&quot;00BB5CBC&quot;/&gt;&lt;wsp:rsid wsp:val=&quot;00BB78CA&quot;/&gt;&lt;wsp:rsid wsp:val=&quot;00BC1573&quot;/&gt;&lt;wsp:rsid wsp:val=&quot;00BD041F&quot;/&gt;&lt;wsp:rsid wsp:val=&quot;00BD07C8&quot;/&gt;&lt;wsp:rsid wsp:val=&quot;00BD50A6&quot;/&gt;&lt;wsp:rsid wsp:val=&quot;00BD653F&quot;/&gt;&lt;wsp:rsid wsp:val=&quot;00BD670C&quot;/&gt;&lt;wsp:rsid wsp:val=&quot;00BF0E81&quot;/&gt;&lt;wsp:rsid wsp:val=&quot;00BF7256&quot;/&gt;&lt;wsp:rsid wsp:val=&quot;00C037B7&quot;/&gt;&lt;wsp:rsid wsp:val=&quot;00C05C7A&quot;/&gt;&lt;wsp:rsid wsp:val=&quot;00C225B5&quot;/&gt;&lt;wsp:rsid wsp:val=&quot;00C3085B&quot;/&gt;&lt;wsp:rsid wsp:val=&quot;00C41713&quot;/&gt;&lt;wsp:rsid wsp:val=&quot;00C44C36&quot;/&gt;&lt;wsp:rsid wsp:val=&quot;00C51907&quot;/&gt;&lt;wsp:rsid wsp:val=&quot;00C55292&quot;/&gt;&lt;wsp:rsid wsp:val=&quot;00C64914&quot;/&gt;&lt;wsp:rsid wsp:val=&quot;00C65680&quot;/&gt;&lt;wsp:rsid wsp:val=&quot;00C65BC6&quot;/&gt;&lt;wsp:rsid wsp:val=&quot;00C661B6&quot;/&gt;&lt;wsp:rsid wsp:val=&quot;00C70F1B&quot;/&gt;&lt;wsp:rsid wsp:val=&quot;00C75411&quot;/&gt;&lt;wsp:rsid wsp:val=&quot;00C75B42&quot;/&gt;&lt;wsp:rsid wsp:val=&quot;00C7655F&quot;/&gt;&lt;wsp:rsid wsp:val=&quot;00CA4542&quot;/&gt;&lt;wsp:rsid wsp:val=&quot;00CA5BD2&quot;/&gt;&lt;wsp:rsid wsp:val=&quot;00CB1D26&quot;/&gt;&lt;wsp:rsid wsp:val=&quot;00CB73F1&quot;/&gt;&lt;wsp:rsid wsp:val=&quot;00CD5756&quot;/&gt;&lt;wsp:rsid wsp:val=&quot;00CE24EA&quot;/&gt;&lt;wsp:rsid wsp:val=&quot;00CF0859&quot;/&gt;&lt;wsp:rsid wsp:val=&quot;00CF1493&quot;/&gt;&lt;wsp:rsid wsp:val=&quot;00CF1D29&quot;/&gt;&lt;wsp:rsid wsp:val=&quot;00CF4667&quot;/&gt;&lt;wsp:rsid wsp:val=&quot;00CF476C&quot;/&gt;&lt;wsp:rsid wsp:val=&quot;00CF4DC5&quot;/&gt;&lt;wsp:rsid wsp:val=&quot;00CF5302&quot;/&gt;&lt;wsp:rsid wsp:val=&quot;00CF5B38&quot;/&gt;&lt;wsp:rsid wsp:val=&quot;00D05208&quot;/&gt;&lt;wsp:rsid wsp:val=&quot;00D10A65&quot;/&gt;&lt;wsp:rsid wsp:val=&quot;00D2490A&quot;/&gt;&lt;wsp:rsid wsp:val=&quot;00D36FBA&quot;/&gt;&lt;wsp:rsid wsp:val=&quot;00D42EEF&quot;/&gt;&lt;wsp:rsid wsp:val=&quot;00D43033&quot;/&gt;&lt;wsp:rsid wsp:val=&quot;00D46FDA&quot;/&gt;&lt;wsp:rsid wsp:val=&quot;00D47A1F&quot;/&gt;&lt;wsp:rsid wsp:val=&quot;00D5095D&quot;/&gt;&lt;wsp:rsid wsp:val=&quot;00D56F10&quot;/&gt;&lt;wsp:rsid wsp:val=&quot;00D57AAF&quot;/&gt;&lt;wsp:rsid wsp:val=&quot;00D725B5&quot;/&gt;&lt;wsp:rsid wsp:val=&quot;00D73157&quot;/&gt;&lt;wsp:rsid wsp:val=&quot;00D74597&quot;/&gt;&lt;wsp:rsid wsp:val=&quot;00D75CDD&quot;/&gt;&lt;wsp:rsid wsp:val=&quot;00D77621&quot;/&gt;&lt;wsp:rsid wsp:val=&quot;00D8072E&quot;/&gt;&lt;wsp:rsid wsp:val=&quot;00D8078B&quot;/&gt;&lt;wsp:rsid wsp:val=&quot;00D86A91&quot;/&gt;&lt;wsp:rsid wsp:val=&quot;00D934ED&quot;/&gt;&lt;wsp:rsid wsp:val=&quot;00DB5B2E&quot;/&gt;&lt;wsp:rsid wsp:val=&quot;00DB5E7A&quot;/&gt;&lt;wsp:rsid wsp:val=&quot;00DB72B1&quot;/&gt;&lt;wsp:rsid wsp:val=&quot;00DD2D47&quot;/&gt;&lt;wsp:rsid wsp:val=&quot;00DE0FAC&quot;/&gt;&lt;wsp:rsid wsp:val=&quot;00DE2B3C&quot;/&gt;&lt;wsp:rsid wsp:val=&quot;00DF4DC3&quot;/&gt;&lt;wsp:rsid wsp:val=&quot;00DF5569&quot;/&gt;&lt;wsp:rsid wsp:val=&quot;00E00B14&quot;/&gt;&lt;wsp:rsid wsp:val=&quot;00E06432&quot;/&gt;&lt;wsp:rsid wsp:val=&quot;00E10BDE&quot;/&gt;&lt;wsp:rsid wsp:val=&quot;00E12859&quot;/&gt;&lt;wsp:rsid wsp:val=&quot;00E13079&quot;/&gt;&lt;wsp:rsid wsp:val=&quot;00E16136&quot;/&gt;&lt;wsp:rsid wsp:val=&quot;00E23671&quot;/&gt;&lt;wsp:rsid wsp:val=&quot;00E24DB2&quot;/&gt;&lt;wsp:rsid wsp:val=&quot;00E25BA4&quot;/&gt;&lt;wsp:rsid wsp:val=&quot;00E32D8E&quot;/&gt;&lt;wsp:rsid wsp:val=&quot;00E36A9F&quot;/&gt;&lt;wsp:rsid wsp:val=&quot;00E37A12&quot;/&gt;&lt;wsp:rsid wsp:val=&quot;00E42788&quot;/&gt;&lt;wsp:rsid wsp:val=&quot;00E43C4E&quot;/&gt;&lt;wsp:rsid wsp:val=&quot;00E453A5&quot;/&gt;&lt;wsp:rsid wsp:val=&quot;00E52046&quot;/&gt;&lt;wsp:rsid wsp:val=&quot;00E54F48&quot;/&gt;&lt;wsp:rsid wsp:val=&quot;00E578D5&quot;/&gt;&lt;wsp:rsid wsp:val=&quot;00E62ADB&quot;/&gt;&lt;wsp:rsid wsp:val=&quot;00E6404C&quot;/&gt;&lt;wsp:rsid wsp:val=&quot;00E732CF&quot;/&gt;&lt;wsp:rsid wsp:val=&quot;00E75523&quot;/&gt;&lt;wsp:rsid wsp:val=&quot;00E75A43&quot;/&gt;&lt;wsp:rsid wsp:val=&quot;00E765FA&quot;/&gt;&lt;wsp:rsid wsp:val=&quot;00E8217B&quot;/&gt;&lt;wsp:rsid wsp:val=&quot;00E87A9B&quot;/&gt;&lt;wsp:rsid wsp:val=&quot;00E91187&quot;/&gt;&lt;wsp:rsid wsp:val=&quot;00E92CCE&quot;/&gt;&lt;wsp:rsid wsp:val=&quot;00EA54EC&quot;/&gt;&lt;wsp:rsid wsp:val=&quot;00EA5AD2&quot;/&gt;&lt;wsp:rsid wsp:val=&quot;00EB2A9F&quot;/&gt;&lt;wsp:rsid wsp:val=&quot;00EB2B6E&quot;/&gt;&lt;wsp:rsid wsp:val=&quot;00EC635E&quot;/&gt;&lt;wsp:rsid wsp:val=&quot;00EC72A1&quot;/&gt;&lt;wsp:rsid wsp:val=&quot;00ED0E4E&quot;/&gt;&lt;wsp:rsid wsp:val=&quot;00EE031B&quot;/&gt;&lt;wsp:rsid wsp:val=&quot;00EE0F23&quot;/&gt;&lt;wsp:rsid wsp:val=&quot;00EE3AE2&quot;/&gt;&lt;wsp:rsid wsp:val=&quot;00EE753A&quot;/&gt;&lt;wsp:rsid wsp:val=&quot;00EE7D37&quot;/&gt;&lt;wsp:rsid wsp:val=&quot;00EF4363&quot;/&gt;&lt;wsp:rsid wsp:val=&quot;00F005CF&quot;/&gt;&lt;wsp:rsid wsp:val=&quot;00F034D5&quot;/&gt;&lt;wsp:rsid wsp:val=&quot;00F06853&quot;/&gt;&lt;wsp:rsid wsp:val=&quot;00F10AD7&quot;/&gt;&lt;wsp:rsid wsp:val=&quot;00F16039&quot;/&gt;&lt;wsp:rsid wsp:val=&quot;00F176C5&quot;/&gt;&lt;wsp:rsid wsp:val=&quot;00F17988&quot;/&gt;&lt;wsp:rsid wsp:val=&quot;00F20255&quot;/&gt;&lt;wsp:rsid wsp:val=&quot;00F23057&quot;/&gt;&lt;wsp:rsid wsp:val=&quot;00F30116&quot;/&gt;&lt;wsp:rsid wsp:val=&quot;00F31EAF&quot;/&gt;&lt;wsp:rsid wsp:val=&quot;00F47F79&quot;/&gt;&lt;wsp:rsid wsp:val=&quot;00F6208D&quot;/&gt;&lt;wsp:rsid wsp:val=&quot;00F658CE&quot;/&gt;&lt;wsp:rsid wsp:val=&quot;00F66932&quot;/&gt;&lt;wsp:rsid wsp:val=&quot;00F67436&quot;/&gt;&lt;wsp:rsid wsp:val=&quot;00F67B5B&quot;/&gt;&lt;wsp:rsid wsp:val=&quot;00F75BF8&quot;/&gt;&lt;wsp:rsid wsp:val=&quot;00F96FEE&quot;/&gt;&lt;wsp:rsid wsp:val=&quot;00F97D07&quot;/&gt;&lt;wsp:rsid wsp:val=&quot;00FA31E7&quot;/&gt;&lt;wsp:rsid wsp:val=&quot;00FA3E19&quot;/&gt;&lt;wsp:rsid wsp:val=&quot;00FA7781&quot;/&gt;&lt;wsp:rsid wsp:val=&quot;00FA77D5&quot;/&gt;&lt;wsp:rsid wsp:val=&quot;00FB00C5&quot;/&gt;&lt;wsp:rsid wsp:val=&quot;00FB6768&quot;/&gt;&lt;wsp:rsid wsp:val=&quot;00FC3B72&quot;/&gt;&lt;wsp:rsid wsp:val=&quot;00FD5785&quot;/&gt;&lt;wsp:rsid wsp:val=&quot;00FE2E45&quot;/&gt;&lt;wsp:rsid wsp:val=&quot;00FE47CB&quot;/&gt;&lt;wsp:rsid wsp:val=&quot;00FE4D21&quot;/&gt;&lt;wsp:rsid wsp:val=&quot;00FE4DB9&quot;/&gt;&lt;wsp:rsid wsp:val=&quot;00FE524F&quot;/&gt;&lt;wsp:rsid wsp:val=&quot;00FF2645&quot;/&gt;&lt;wsp:rsid wsp:val=&quot;00FF3C7C&quot;/&gt;&lt;wsp:rsid wsp:val=&quot;00FF4B85&quot;/&gt;&lt;/wsp:rsids&gt;&lt;/w:docPr&gt;&lt;w:body&gt;&lt;w:p wsp:rsidR=&quot;00000000&quot; wsp:rsidRDefault=&quot;00B76A5D&quot;&gt;&lt;m:oMathPara&gt;&lt;m:oMath&gt;&lt;m:r&gt;&lt;w:rPr&gt;&lt;w:rFonts w:ascii=&quot;Cambria Math&quot; w:h-ansi=&quot;Cambria Math&quot;/&gt;&lt;wx:font wx:val=&quot;Cambria Math&quot;/&gt;&lt;w:i/&gt;&lt;w:sz w:val=&quot;24&quot;/&gt;&lt;w:sz-cs w:val=&quot;24&quot;/&gt;&lt;w:lang w:val=&quot;EN-GB&quot;/&gt;&lt;/w:rPr&gt;&lt;m:t&gt;b=&lt;/m:t&gt;&lt;/m:r&gt;&lt;m:f&gt;&lt;m:fPr&gt;&lt;m:ctrlPr&gt;&lt;w:rPr&gt;&lt;w:rFonts w:ascii=&quot;Cambria Math&quot; w:h-ansi=&quot;Cambria Math&quot;/&gt;&lt;wx:font wx:val=&quot;Cambria Math&quot;/&gt;&lt;w:i/&gt;&lt;w:sz w:val=&quot;24&quot;/&gt;&lt;w:sz-cs w:val=&quot;24&quot;/&gt;&lt;w:lang w:val=&quot;EN-GB&quot;/&gt;&lt;/w:rPr&gt;&lt;/m:ctrlPr&gt;&lt;/m:fPr&gt;&lt;m:num&gt;&lt;m:r&gt;&lt;w:rPr&gt;&lt;w:rFonts w:ascii=&quot;Cambria Math&quot; w:h-ansi=&quot;Cambria Math&quot;/&gt;&lt;wx:font wx:val=&quot;Cambria Math&quot;/&gt;&lt;w:i/&gt;&lt;w:sz w:val=&quot;24&quot;/&gt;&lt;w:sz-cs w:val=&quot;24&quot;/&gt;&lt;w:lang w:val=&quot;EN-GB&quot;/&gt;&lt;/w:rPr&gt;&lt;m:t&gt;1&lt;/m:t&gt;&lt;/m:r&gt;&lt;/m:num&gt;&lt;m:den&gt;&lt;m:r&gt;&lt;w:rPr&gt;&lt;w:rFonts w:ascii=&quot;Cambria Math&quot; w:h-ansi=&quot;Cambria Math&quot;/&gt;&lt;wx:font wx:val=&quot;Cambria Math&quot;/&gt;&lt;w:i/&gt;&lt;w:sz w:val=&quot;24&quot;/&gt;&lt;w:sz-cs w:val=&quot;24&quot;/&gt;&lt;w:lang w:val=&quot;EN-GB&quot;/&gt;&lt;/w:rPr&gt;&lt;m:t&gt;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r w:rsidRPr="00A44400">
        <w:rPr>
          <w:rFonts w:ascii="Times New Roman" w:hAnsi="Times New Roman"/>
          <w:sz w:val="24"/>
          <w:szCs w:val="24"/>
          <w:lang w:val="en-GB"/>
        </w:rPr>
        <w:fldChar w:fldCharType="end"/>
      </w:r>
      <w:r>
        <w:rPr>
          <w:rFonts w:ascii="Times New Roman" w:hAnsi="Times New Roman"/>
          <w:sz w:val="24"/>
          <w:szCs w:val="24"/>
          <w:lang w:val="en-GB"/>
        </w:rPr>
        <w:t xml:space="preserve">. The data obtained through tensile testing were plotted as described and the least squares fitted lines were traced as well. The data were plotted in two sets, one of them as it was measured and the other where modulus and CSA were corrected based on real CSA measurements. </w:t>
      </w:r>
      <w:fldSimple w:instr=" REF _Ref323420875 \h  \* MERGEFORMAT ">
        <w:r w:rsidRPr="00446D26">
          <w:rPr>
            <w:rFonts w:ascii="Times New Roman" w:hAnsi="Times New Roman"/>
            <w:sz w:val="24"/>
            <w:szCs w:val="24"/>
          </w:rPr>
          <w:t xml:space="preserve">Figure </w:t>
        </w:r>
        <w:r w:rsidRPr="00446D26">
          <w:rPr>
            <w:rFonts w:ascii="Times New Roman" w:hAnsi="Times New Roman"/>
            <w:noProof/>
            <w:sz w:val="24"/>
            <w:szCs w:val="24"/>
          </w:rPr>
          <w:t>6</w:t>
        </w:r>
      </w:fldSimple>
      <w:r>
        <w:rPr>
          <w:rFonts w:ascii="Times New Roman" w:hAnsi="Times New Roman"/>
          <w:sz w:val="24"/>
          <w:szCs w:val="24"/>
          <w:lang w:val="en-GB"/>
        </w:rPr>
        <w:t xml:space="preserve"> shows the two sets, where the orange set is the corrected through CSA, showing again that with diameter measurements the modulus is underestimated.  The slope of the lines gives an estimation of the compliance of the system and can be used to obtain a corrected strain to failure.</w:t>
      </w:r>
    </w:p>
    <w:p w:rsidR="00507117" w:rsidRPr="0064729F" w:rsidRDefault="00507117" w:rsidP="00BF0E81">
      <w:pPr>
        <w:contextualSpacing/>
        <w:rPr>
          <w:rFonts w:ascii="Times New Roman" w:hAnsi="Times New Roman"/>
          <w:sz w:val="24"/>
          <w:szCs w:val="24"/>
          <w:lang w:val="en-GB"/>
        </w:rPr>
      </w:pPr>
    </w:p>
    <w:p w:rsidR="00507117" w:rsidRDefault="00507117" w:rsidP="00BF0E81">
      <w:pPr>
        <w:keepNext/>
        <w:contextualSpacing/>
        <w:jc w:val="center"/>
      </w:pPr>
      <w:r w:rsidRPr="00A44400">
        <w:rPr>
          <w:noProof/>
          <w:lang w:val="en-GB" w:eastAsia="en-GB"/>
        </w:rPr>
        <w:pict>
          <v:shape id="Chart 24" o:spid="_x0000_i1055" type="#_x0000_t75" style="width:377.25pt;height:294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">
            <v:imagedata r:id="rId26" o:title=""/>
            <o:lock v:ext="edit" aspectratio="f"/>
          </v:shape>
        </w:pict>
      </w:r>
    </w:p>
    <w:p w:rsidR="00507117" w:rsidRDefault="00507117" w:rsidP="00BF0E81">
      <w:pPr>
        <w:pStyle w:val="Caption"/>
        <w:spacing w:after="0"/>
        <w:contextualSpacing/>
        <w:jc w:val="center"/>
      </w:pPr>
    </w:p>
    <w:p w:rsidR="00507117" w:rsidRDefault="00507117" w:rsidP="00BF0E81">
      <w:pPr>
        <w:pStyle w:val="Caption"/>
        <w:spacing w:after="0"/>
        <w:contextualSpacing/>
        <w:jc w:val="center"/>
        <w:rPr>
          <w:rFonts w:ascii="Times New Roman" w:hAnsi="Times New Roman"/>
          <w:b w:val="0"/>
          <w:color w:val="auto"/>
          <w:sz w:val="20"/>
          <w:szCs w:val="20"/>
        </w:rPr>
      </w:pPr>
      <w:bookmarkStart w:id="7" w:name="_Ref323420875"/>
      <w:r w:rsidRPr="000E098C">
        <w:rPr>
          <w:rFonts w:ascii="Times New Roman" w:hAnsi="Times New Roman"/>
          <w:color w:val="auto"/>
          <w:sz w:val="20"/>
          <w:szCs w:val="20"/>
        </w:rPr>
        <w:t xml:space="preserve">Figure </w:t>
      </w:r>
      <w:r w:rsidRPr="000E098C">
        <w:rPr>
          <w:rFonts w:ascii="Times New Roman" w:hAnsi="Times New Roman"/>
          <w:color w:val="auto"/>
          <w:sz w:val="20"/>
          <w:szCs w:val="20"/>
        </w:rPr>
        <w:fldChar w:fldCharType="begin"/>
      </w:r>
      <w:r w:rsidRPr="000E098C">
        <w:rPr>
          <w:rFonts w:ascii="Times New Roman" w:hAnsi="Times New Roman"/>
          <w:color w:val="auto"/>
          <w:sz w:val="20"/>
          <w:szCs w:val="20"/>
        </w:rPr>
        <w:instrText xml:space="preserve"> SEQ Figure \* ARABIC </w:instrText>
      </w:r>
      <w:r w:rsidRPr="000E098C">
        <w:rPr>
          <w:rFonts w:ascii="Times New Roman" w:hAnsi="Times New Roman"/>
          <w:color w:val="auto"/>
          <w:sz w:val="20"/>
          <w:szCs w:val="20"/>
        </w:rPr>
        <w:fldChar w:fldCharType="separate"/>
      </w:r>
      <w:r>
        <w:rPr>
          <w:rFonts w:ascii="Times New Roman" w:hAnsi="Times New Roman"/>
          <w:noProof/>
          <w:color w:val="auto"/>
          <w:sz w:val="20"/>
          <w:szCs w:val="20"/>
        </w:rPr>
        <w:t>6</w:t>
      </w:r>
      <w:r w:rsidRPr="000E098C">
        <w:rPr>
          <w:rFonts w:ascii="Times New Roman" w:hAnsi="Times New Roman"/>
          <w:color w:val="auto"/>
          <w:sz w:val="20"/>
          <w:szCs w:val="20"/>
        </w:rPr>
        <w:fldChar w:fldCharType="end"/>
      </w:r>
      <w:bookmarkEnd w:id="7"/>
      <w:r w:rsidRPr="000E098C">
        <w:rPr>
          <w:rFonts w:ascii="Times New Roman" w:hAnsi="Times New Roman"/>
          <w:color w:val="auto"/>
          <w:sz w:val="20"/>
          <w:szCs w:val="20"/>
        </w:rPr>
        <w:t>.</w:t>
      </w:r>
      <w:r w:rsidRPr="000E098C">
        <w:rPr>
          <w:rFonts w:ascii="Times New Roman" w:hAnsi="Times New Roman"/>
          <w:b w:val="0"/>
          <w:color w:val="auto"/>
          <w:sz w:val="20"/>
          <w:szCs w:val="20"/>
        </w:rPr>
        <w:t xml:space="preserve"> Estimation of actual fibre modulus from gauge length experiments</w:t>
      </w:r>
    </w:p>
    <w:p w:rsidR="00507117" w:rsidRPr="00BF0E81" w:rsidRDefault="00507117" w:rsidP="00BF0E81">
      <w:pPr>
        <w:rPr>
          <w:rFonts w:ascii="Times New Roman" w:hAnsi="Times New Roman"/>
          <w:sz w:val="24"/>
          <w:szCs w:val="24"/>
        </w:rPr>
      </w:pPr>
    </w:p>
    <w:p w:rsidR="00507117" w:rsidRDefault="00507117" w:rsidP="00BF0E81">
      <w:pPr>
        <w:keepNext/>
        <w:contextualSpacing/>
        <w:jc w:val="center"/>
      </w:pPr>
      <w:r w:rsidRPr="00A44400">
        <w:rPr>
          <w:noProof/>
          <w:lang w:val="en-GB" w:eastAsia="en-GB"/>
        </w:rPr>
        <w:pict>
          <v:shape id="Chart 5" o:spid="_x0000_i1056" type="#_x0000_t75" style="width:396.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">
            <v:imagedata r:id="rId27" o:title=""/>
            <o:lock v:ext="edit" aspectratio="f"/>
          </v:shape>
        </w:pict>
      </w:r>
    </w:p>
    <w:p w:rsidR="00507117" w:rsidRDefault="00507117" w:rsidP="00BF0E81">
      <w:pPr>
        <w:keepNext/>
        <w:contextualSpacing/>
        <w:jc w:val="center"/>
      </w:pPr>
    </w:p>
    <w:p w:rsidR="00507117" w:rsidRDefault="00507117" w:rsidP="00BF0E81">
      <w:pPr>
        <w:pStyle w:val="Caption"/>
        <w:spacing w:after="0"/>
        <w:contextualSpacing/>
        <w:jc w:val="center"/>
        <w:rPr>
          <w:rFonts w:ascii="Times New Roman" w:hAnsi="Times New Roman"/>
          <w:b w:val="0"/>
          <w:color w:val="auto"/>
          <w:sz w:val="20"/>
          <w:szCs w:val="20"/>
        </w:rPr>
      </w:pPr>
      <w:bookmarkStart w:id="8" w:name="_Ref323461304"/>
      <w:r w:rsidRPr="00345FBC">
        <w:rPr>
          <w:color w:val="auto"/>
        </w:rPr>
        <w:t xml:space="preserve">Figure </w:t>
      </w:r>
      <w:r w:rsidRPr="00345FBC">
        <w:rPr>
          <w:color w:val="auto"/>
        </w:rPr>
        <w:fldChar w:fldCharType="begin"/>
      </w:r>
      <w:r w:rsidRPr="00345FBC">
        <w:rPr>
          <w:color w:val="auto"/>
        </w:rPr>
        <w:instrText xml:space="preserve"> SEQ Figure \* ARABIC </w:instrText>
      </w:r>
      <w:r w:rsidRPr="00345FBC">
        <w:rPr>
          <w:color w:val="auto"/>
        </w:rPr>
        <w:fldChar w:fldCharType="separate"/>
      </w:r>
      <w:r>
        <w:rPr>
          <w:noProof/>
          <w:color w:val="auto"/>
        </w:rPr>
        <w:t>7</w:t>
      </w:r>
      <w:r w:rsidRPr="00345FBC">
        <w:rPr>
          <w:color w:val="auto"/>
        </w:rPr>
        <w:fldChar w:fldCharType="end"/>
      </w:r>
      <w:bookmarkEnd w:id="8"/>
      <w:r w:rsidRPr="00345FBC">
        <w:rPr>
          <w:color w:val="auto"/>
        </w:rPr>
        <w:t xml:space="preserve">. </w:t>
      </w:r>
      <w:r w:rsidRPr="00345FBC">
        <w:rPr>
          <w:rFonts w:ascii="Times New Roman" w:hAnsi="Times New Roman"/>
          <w:b w:val="0"/>
          <w:color w:val="auto"/>
          <w:sz w:val="20"/>
          <w:szCs w:val="20"/>
        </w:rPr>
        <w:t>Average fibre strength for the different gauge lengths</w:t>
      </w:r>
    </w:p>
    <w:p w:rsidR="00507117" w:rsidRDefault="00507117" w:rsidP="00BF0E81">
      <w:pPr>
        <w:contextualSpacing/>
        <w:rPr>
          <w:rFonts w:ascii="Times New Roman" w:hAnsi="Times New Roman"/>
          <w:caps/>
          <w:sz w:val="24"/>
          <w:szCs w:val="24"/>
        </w:rPr>
      </w:pPr>
    </w:p>
    <w:p w:rsidR="00507117" w:rsidRPr="00BF0E81" w:rsidRDefault="00507117" w:rsidP="00BF0E81">
      <w:pPr>
        <w:contextualSpacing/>
        <w:rPr>
          <w:rFonts w:ascii="Times New Roman" w:hAnsi="Times New Roman"/>
          <w:sz w:val="24"/>
          <w:szCs w:val="24"/>
        </w:rPr>
      </w:pPr>
      <w:fldSimple w:instr=" REF _Ref323461304 \h  \* MERGEFORMAT ">
        <w:r w:rsidRPr="00446D26">
          <w:rPr>
            <w:rFonts w:ascii="Times New Roman" w:hAnsi="Times New Roman"/>
            <w:sz w:val="24"/>
            <w:szCs w:val="24"/>
          </w:rPr>
          <w:t xml:space="preserve">Figure </w:t>
        </w:r>
        <w:r w:rsidRPr="00446D26">
          <w:rPr>
            <w:rFonts w:ascii="Times New Roman" w:hAnsi="Times New Roman"/>
            <w:noProof/>
            <w:sz w:val="24"/>
            <w:szCs w:val="24"/>
          </w:rPr>
          <w:t>7</w:t>
        </w:r>
      </w:fldSimple>
      <w:r w:rsidRPr="0040207C">
        <w:rPr>
          <w:rFonts w:ascii="Times New Roman" w:hAnsi="Times New Roman"/>
          <w:sz w:val="24"/>
          <w:szCs w:val="24"/>
        </w:rPr>
        <w:t xml:space="preserve"> shows the average fibre strength for th</w:t>
      </w:r>
      <w:r>
        <w:rPr>
          <w:rFonts w:ascii="Times New Roman" w:hAnsi="Times New Roman"/>
          <w:sz w:val="24"/>
          <w:szCs w:val="24"/>
        </w:rPr>
        <w:t>e different gauge length tested where the error bars indicate the 95% confidence limits on the average values. It seems there is no significant difference between average values considering the confidence limit. Again these values are far lower than the tensile strength for flax or sisal.</w:t>
      </w:r>
    </w:p>
    <w:p w:rsidR="00507117" w:rsidRDefault="00507117" w:rsidP="00BF0E81">
      <w:pPr>
        <w:pStyle w:val="AbstHead"/>
        <w:spacing w:after="0"/>
        <w:contextualSpacing/>
        <w:jc w:val="both"/>
        <w:rPr>
          <w:rFonts w:ascii="Times New Roman" w:hAnsi="Times New Roman"/>
          <w:caps w:val="0"/>
          <w:sz w:val="24"/>
          <w:szCs w:val="24"/>
        </w:rPr>
      </w:pPr>
      <w:r>
        <w:rPr>
          <w:rFonts w:ascii="Times New Roman" w:hAnsi="Times New Roman"/>
          <w:caps w:val="0"/>
          <w:sz w:val="24"/>
          <w:szCs w:val="24"/>
        </w:rPr>
        <w:t>Conclusions</w:t>
      </w:r>
    </w:p>
    <w:p w:rsidR="00507117" w:rsidRDefault="00507117" w:rsidP="00BF0E81">
      <w:pPr>
        <w:pStyle w:val="AbstHead"/>
        <w:spacing w:after="0"/>
        <w:contextualSpacing/>
        <w:jc w:val="both"/>
        <w:rPr>
          <w:rFonts w:ascii="Times New Roman" w:hAnsi="Times New Roman"/>
          <w:caps w:val="0"/>
          <w:sz w:val="24"/>
          <w:szCs w:val="24"/>
        </w:rPr>
      </w:pPr>
    </w:p>
    <w:p w:rsidR="00507117" w:rsidRPr="00E75523" w:rsidRDefault="00507117" w:rsidP="00BF0E81">
      <w:pPr>
        <w:pStyle w:val="AbstHead"/>
        <w:spacing w:after="0"/>
        <w:contextualSpacing/>
        <w:jc w:val="both"/>
        <w:rPr>
          <w:rFonts w:ascii="Times New Roman" w:hAnsi="Times New Roman"/>
          <w:b w:val="0"/>
          <w:caps w:val="0"/>
          <w:sz w:val="24"/>
          <w:szCs w:val="24"/>
          <w:lang w:val="en-GB"/>
        </w:rPr>
      </w:pPr>
      <w:r w:rsidRPr="00E75523">
        <w:rPr>
          <w:rFonts w:ascii="Times New Roman" w:hAnsi="Times New Roman"/>
          <w:b w:val="0"/>
          <w:caps w:val="0"/>
          <w:sz w:val="24"/>
          <w:szCs w:val="24"/>
          <w:lang w:val="en-GB"/>
        </w:rPr>
        <w:t>Accurate CSA measurements are necessary in order to accurately calculate the Young’s modulus and strength of natural fibres.</w:t>
      </w:r>
      <w:r>
        <w:rPr>
          <w:rFonts w:ascii="Times New Roman" w:hAnsi="Times New Roman"/>
          <w:b w:val="0"/>
          <w:caps w:val="0"/>
          <w:sz w:val="24"/>
          <w:szCs w:val="24"/>
          <w:lang w:val="en-GB"/>
        </w:rPr>
        <w:t xml:space="preserve"> The estimation of the CSA through transverse diameter measurements and the assumption of circular cross section lead to underestimation of the mechanical properties. The difference between real CSA and estimated through diameter are around 20% for palm fibre. The overall results indicate that mechanical properties are far behind from other natural fibres with a Young’s modulus of 2.4 GPa and a tensile strength of 118 MPa.</w:t>
      </w:r>
    </w:p>
    <w:p w:rsidR="00507117" w:rsidRPr="00E75523" w:rsidRDefault="00507117" w:rsidP="00BF0E81">
      <w:pPr>
        <w:contextualSpacing/>
        <w:rPr>
          <w:rFonts w:ascii="Times New Roman" w:hAnsi="Times New Roman"/>
          <w:b/>
          <w:sz w:val="24"/>
          <w:szCs w:val="24"/>
          <w:lang w:val="en-GB"/>
        </w:rPr>
      </w:pPr>
      <w:r w:rsidRPr="00E75523">
        <w:rPr>
          <w:rFonts w:ascii="Times New Roman" w:hAnsi="Times New Roman"/>
          <w:caps/>
          <w:sz w:val="24"/>
          <w:szCs w:val="24"/>
          <w:lang w:val="en-GB"/>
        </w:rPr>
        <w:br w:type="page"/>
      </w:r>
    </w:p>
    <w:p w:rsidR="00507117" w:rsidRDefault="00507117" w:rsidP="00BF0E81">
      <w:pPr>
        <w:pStyle w:val="Reference"/>
        <w:numPr>
          <w:ilvl w:val="0"/>
          <w:numId w:val="0"/>
        </w:numPr>
        <w:spacing w:line="240" w:lineRule="auto"/>
        <w:contextualSpacing/>
        <w:rPr>
          <w:rFonts w:ascii="Times New Roman" w:hAnsi="Times New Roman"/>
          <w:b/>
          <w:sz w:val="24"/>
          <w:szCs w:val="22"/>
        </w:rPr>
      </w:pPr>
      <w:r w:rsidRPr="00E75523">
        <w:rPr>
          <w:rFonts w:ascii="Times New Roman" w:hAnsi="Times New Roman"/>
          <w:b/>
          <w:sz w:val="24"/>
          <w:szCs w:val="22"/>
        </w:rPr>
        <w:t>References</w:t>
      </w:r>
    </w:p>
    <w:p w:rsidR="00507117" w:rsidRPr="00E62ADB" w:rsidRDefault="00507117" w:rsidP="00E62ADB">
      <w:pPr>
        <w:pStyle w:val="NormalWeb"/>
        <w:contextualSpacing/>
        <w:rPr>
          <w:szCs w:val="22"/>
        </w:rPr>
      </w:pPr>
      <w:r>
        <w:rPr>
          <w:szCs w:val="22"/>
        </w:rPr>
        <w:t xml:space="preserve">[1]  </w:t>
      </w:r>
      <w:r w:rsidRPr="00E62ADB">
        <w:rPr>
          <w:szCs w:val="22"/>
        </w:rPr>
        <w:t xml:space="preserve">Bledzki </w:t>
      </w:r>
      <w:r>
        <w:rPr>
          <w:szCs w:val="22"/>
        </w:rPr>
        <w:t xml:space="preserve"> A. K., </w:t>
      </w:r>
      <w:r w:rsidRPr="00E62ADB">
        <w:rPr>
          <w:szCs w:val="22"/>
        </w:rPr>
        <w:t>Gassan J.</w:t>
      </w:r>
      <w:r>
        <w:rPr>
          <w:szCs w:val="22"/>
        </w:rPr>
        <w:t xml:space="preserve"> </w:t>
      </w:r>
      <w:r w:rsidRPr="00E62ADB">
        <w:rPr>
          <w:szCs w:val="22"/>
        </w:rPr>
        <w:t>Composites reinforc</w:t>
      </w:r>
      <w:r>
        <w:rPr>
          <w:szCs w:val="22"/>
        </w:rPr>
        <w:t>ed with cellulose based fibres.</w:t>
      </w:r>
      <w:r w:rsidRPr="00E62ADB">
        <w:rPr>
          <w:szCs w:val="22"/>
        </w:rPr>
        <w:t xml:space="preserve"> </w:t>
      </w:r>
      <w:r w:rsidRPr="002B0F7C">
        <w:rPr>
          <w:i/>
          <w:szCs w:val="22"/>
        </w:rPr>
        <w:t>Progress in Polymer Science</w:t>
      </w:r>
      <w:r>
        <w:rPr>
          <w:szCs w:val="22"/>
        </w:rPr>
        <w:t xml:space="preserve">, </w:t>
      </w:r>
      <w:r w:rsidRPr="002B0F7C">
        <w:rPr>
          <w:b/>
          <w:szCs w:val="22"/>
        </w:rPr>
        <w:t>Volume 24</w:t>
      </w:r>
      <w:r>
        <w:rPr>
          <w:szCs w:val="22"/>
        </w:rPr>
        <w:t>, pp. 221-274</w:t>
      </w:r>
      <w:r w:rsidRPr="00E62ADB">
        <w:rPr>
          <w:szCs w:val="22"/>
        </w:rPr>
        <w:t xml:space="preserve"> </w:t>
      </w:r>
      <w:r>
        <w:rPr>
          <w:szCs w:val="22"/>
        </w:rPr>
        <w:t>(</w:t>
      </w:r>
      <w:r w:rsidRPr="00E62ADB">
        <w:rPr>
          <w:szCs w:val="22"/>
        </w:rPr>
        <w:t>1999</w:t>
      </w:r>
      <w:r>
        <w:rPr>
          <w:szCs w:val="22"/>
        </w:rPr>
        <w:t>).</w:t>
      </w:r>
    </w:p>
    <w:p w:rsidR="00507117" w:rsidRPr="00E62ADB" w:rsidRDefault="00507117" w:rsidP="00E62ADB">
      <w:pPr>
        <w:pStyle w:val="NormalWeb"/>
        <w:contextualSpacing/>
        <w:rPr>
          <w:szCs w:val="22"/>
        </w:rPr>
      </w:pPr>
      <w:r>
        <w:rPr>
          <w:szCs w:val="22"/>
        </w:rPr>
        <w:t xml:space="preserve">[2]  </w:t>
      </w:r>
      <w:r w:rsidRPr="00E62ADB">
        <w:rPr>
          <w:szCs w:val="22"/>
        </w:rPr>
        <w:t xml:space="preserve">Goda K. </w:t>
      </w:r>
      <w:r>
        <w:rPr>
          <w:szCs w:val="22"/>
        </w:rPr>
        <w:t>,</w:t>
      </w:r>
      <w:r w:rsidRPr="002B0F7C">
        <w:rPr>
          <w:szCs w:val="22"/>
        </w:rPr>
        <w:t xml:space="preserve"> </w:t>
      </w:r>
      <w:r w:rsidRPr="00E62ADB">
        <w:rPr>
          <w:szCs w:val="22"/>
        </w:rPr>
        <w:t>Cao Y. Research and Development of Fully Green Composites</w:t>
      </w:r>
      <w:r>
        <w:rPr>
          <w:szCs w:val="22"/>
        </w:rPr>
        <w:t xml:space="preserve"> Reinforced with Natural Fibers.</w:t>
      </w:r>
      <w:r w:rsidRPr="00E62ADB">
        <w:rPr>
          <w:szCs w:val="22"/>
        </w:rPr>
        <w:t xml:space="preserve"> </w:t>
      </w:r>
      <w:r w:rsidRPr="002B0F7C">
        <w:rPr>
          <w:i/>
          <w:szCs w:val="22"/>
        </w:rPr>
        <w:t>Journal of Solid Mechanics and Materials Engineering</w:t>
      </w:r>
      <w:r w:rsidRPr="00E62ADB">
        <w:rPr>
          <w:szCs w:val="22"/>
        </w:rPr>
        <w:t xml:space="preserve">, </w:t>
      </w:r>
      <w:r w:rsidRPr="002B0F7C">
        <w:rPr>
          <w:b/>
          <w:szCs w:val="22"/>
        </w:rPr>
        <w:t>Volume 1</w:t>
      </w:r>
      <w:r>
        <w:rPr>
          <w:szCs w:val="22"/>
        </w:rPr>
        <w:t>, pp. 1073-1084</w:t>
      </w:r>
      <w:r w:rsidRPr="00E62ADB">
        <w:rPr>
          <w:szCs w:val="22"/>
        </w:rPr>
        <w:t xml:space="preserve"> </w:t>
      </w:r>
      <w:r>
        <w:rPr>
          <w:szCs w:val="22"/>
        </w:rPr>
        <w:t>(</w:t>
      </w:r>
      <w:r w:rsidRPr="00E62ADB">
        <w:rPr>
          <w:szCs w:val="22"/>
        </w:rPr>
        <w:t>2007</w:t>
      </w:r>
      <w:r>
        <w:rPr>
          <w:szCs w:val="22"/>
        </w:rPr>
        <w:t>)</w:t>
      </w:r>
      <w:r w:rsidRPr="00E62ADB">
        <w:rPr>
          <w:szCs w:val="22"/>
        </w:rPr>
        <w:t>.</w:t>
      </w:r>
    </w:p>
    <w:p w:rsidR="00507117" w:rsidRPr="00E62ADB" w:rsidRDefault="00507117" w:rsidP="00E62ADB">
      <w:pPr>
        <w:pStyle w:val="NormalWeb"/>
        <w:contextualSpacing/>
        <w:rPr>
          <w:szCs w:val="22"/>
        </w:rPr>
      </w:pPr>
      <w:r>
        <w:rPr>
          <w:szCs w:val="22"/>
        </w:rPr>
        <w:t xml:space="preserve">[3]  </w:t>
      </w:r>
      <w:r w:rsidRPr="00E62ADB">
        <w:rPr>
          <w:szCs w:val="22"/>
        </w:rPr>
        <w:t>Thomason J. L., Carruthers J., Kelly J., Johnson G.</w:t>
      </w:r>
      <w:r>
        <w:rPr>
          <w:szCs w:val="22"/>
        </w:rPr>
        <w:t xml:space="preserve"> </w:t>
      </w:r>
      <w:r w:rsidRPr="00E62ADB">
        <w:rPr>
          <w:szCs w:val="22"/>
        </w:rPr>
        <w:t>Fibre cross-section determination and variability in sisal and flax and its effects on fibr</w:t>
      </w:r>
      <w:r>
        <w:rPr>
          <w:szCs w:val="22"/>
        </w:rPr>
        <w:t>e performance characterisation.</w:t>
      </w:r>
      <w:r w:rsidRPr="00E62ADB">
        <w:rPr>
          <w:szCs w:val="22"/>
        </w:rPr>
        <w:t xml:space="preserve"> </w:t>
      </w:r>
      <w:r w:rsidRPr="002B0F7C">
        <w:rPr>
          <w:i/>
          <w:szCs w:val="22"/>
        </w:rPr>
        <w:t>Composites Science and Technology</w:t>
      </w:r>
      <w:r w:rsidRPr="00E62ADB">
        <w:rPr>
          <w:szCs w:val="22"/>
        </w:rPr>
        <w:t xml:space="preserve">, </w:t>
      </w:r>
      <w:r w:rsidRPr="002B0F7C">
        <w:rPr>
          <w:b/>
          <w:szCs w:val="22"/>
        </w:rPr>
        <w:t>Volume 71</w:t>
      </w:r>
      <w:r>
        <w:rPr>
          <w:szCs w:val="22"/>
        </w:rPr>
        <w:t>, pp. 1008-1015</w:t>
      </w:r>
      <w:r w:rsidRPr="00E62ADB">
        <w:rPr>
          <w:szCs w:val="22"/>
        </w:rPr>
        <w:t xml:space="preserve"> </w:t>
      </w:r>
      <w:r>
        <w:rPr>
          <w:szCs w:val="22"/>
        </w:rPr>
        <w:t>(</w:t>
      </w:r>
      <w:r w:rsidRPr="00E62ADB">
        <w:rPr>
          <w:szCs w:val="22"/>
        </w:rPr>
        <w:t>2011</w:t>
      </w:r>
      <w:r>
        <w:rPr>
          <w:szCs w:val="22"/>
        </w:rPr>
        <w:t>).</w:t>
      </w:r>
    </w:p>
    <w:p w:rsidR="00507117" w:rsidRPr="00E62ADB" w:rsidRDefault="00507117" w:rsidP="00E62ADB">
      <w:pPr>
        <w:pStyle w:val="NormalWeb"/>
        <w:contextualSpacing/>
        <w:rPr>
          <w:szCs w:val="22"/>
        </w:rPr>
      </w:pPr>
      <w:r>
        <w:rPr>
          <w:szCs w:val="22"/>
        </w:rPr>
        <w:t xml:space="preserve">[4] </w:t>
      </w:r>
      <w:r w:rsidRPr="00E62ADB">
        <w:rPr>
          <w:szCs w:val="22"/>
        </w:rPr>
        <w:t>Raven</w:t>
      </w:r>
      <w:r>
        <w:rPr>
          <w:szCs w:val="22"/>
        </w:rPr>
        <w:t xml:space="preserve"> </w:t>
      </w:r>
      <w:r w:rsidRPr="00E62ADB">
        <w:rPr>
          <w:szCs w:val="22"/>
        </w:rPr>
        <w:t xml:space="preserve">P. H., Evert R. F., Eichhorn S. E. </w:t>
      </w:r>
      <w:r w:rsidRPr="002B0F7C">
        <w:rPr>
          <w:i/>
          <w:szCs w:val="22"/>
        </w:rPr>
        <w:t>Biology of plants</w:t>
      </w:r>
      <w:r>
        <w:rPr>
          <w:szCs w:val="22"/>
        </w:rPr>
        <w:t>,</w:t>
      </w:r>
      <w:r w:rsidRPr="00E62ADB">
        <w:rPr>
          <w:szCs w:val="22"/>
        </w:rPr>
        <w:t>W.H. Freeman/Worth Publishers,</w:t>
      </w:r>
      <w:r w:rsidRPr="002B0F7C">
        <w:rPr>
          <w:szCs w:val="22"/>
        </w:rPr>
        <w:t xml:space="preserve"> </w:t>
      </w:r>
      <w:r>
        <w:rPr>
          <w:szCs w:val="22"/>
        </w:rPr>
        <w:t>New York</w:t>
      </w:r>
      <w:r w:rsidRPr="00E62ADB">
        <w:rPr>
          <w:szCs w:val="22"/>
        </w:rPr>
        <w:t xml:space="preserve"> </w:t>
      </w:r>
      <w:r>
        <w:rPr>
          <w:szCs w:val="22"/>
        </w:rPr>
        <w:t>(</w:t>
      </w:r>
      <w:r w:rsidRPr="00E62ADB">
        <w:rPr>
          <w:szCs w:val="22"/>
        </w:rPr>
        <w:t>1999</w:t>
      </w:r>
      <w:r>
        <w:rPr>
          <w:szCs w:val="22"/>
        </w:rPr>
        <w:t>)</w:t>
      </w:r>
      <w:r w:rsidRPr="00E62ADB">
        <w:rPr>
          <w:szCs w:val="22"/>
        </w:rPr>
        <w:t>.</w:t>
      </w:r>
    </w:p>
    <w:p w:rsidR="00507117" w:rsidRPr="00E62ADB" w:rsidRDefault="00507117" w:rsidP="00E62ADB">
      <w:pPr>
        <w:pStyle w:val="NormalWeb"/>
        <w:contextualSpacing/>
        <w:rPr>
          <w:szCs w:val="22"/>
        </w:rPr>
      </w:pPr>
      <w:r>
        <w:rPr>
          <w:szCs w:val="22"/>
        </w:rPr>
        <w:t xml:space="preserve">[5]  Baley C. </w:t>
      </w:r>
      <w:r w:rsidRPr="00E62ADB">
        <w:rPr>
          <w:szCs w:val="22"/>
        </w:rPr>
        <w:t xml:space="preserve">Analysis of the flax fibres tensile behaviour and analysis of the tensile </w:t>
      </w:r>
      <w:r>
        <w:rPr>
          <w:szCs w:val="22"/>
        </w:rPr>
        <w:t>stiffness increase</w:t>
      </w:r>
      <w:r w:rsidRPr="00E62ADB">
        <w:rPr>
          <w:szCs w:val="22"/>
        </w:rPr>
        <w:t xml:space="preserve"> </w:t>
      </w:r>
      <w:r w:rsidRPr="00A638E7">
        <w:rPr>
          <w:i/>
          <w:szCs w:val="22"/>
        </w:rPr>
        <w:t>Composites Part A: Applied Science and Manufacturing</w:t>
      </w:r>
      <w:r w:rsidRPr="00E62ADB">
        <w:rPr>
          <w:szCs w:val="22"/>
        </w:rPr>
        <w:t xml:space="preserve">, </w:t>
      </w:r>
      <w:r>
        <w:rPr>
          <w:b/>
          <w:szCs w:val="22"/>
        </w:rPr>
        <w:t>V</w:t>
      </w:r>
      <w:r w:rsidRPr="00A638E7">
        <w:rPr>
          <w:b/>
          <w:szCs w:val="22"/>
        </w:rPr>
        <w:t>ol</w:t>
      </w:r>
      <w:r>
        <w:rPr>
          <w:b/>
          <w:szCs w:val="22"/>
        </w:rPr>
        <w:t>ume</w:t>
      </w:r>
      <w:r w:rsidRPr="00A638E7">
        <w:rPr>
          <w:b/>
          <w:szCs w:val="22"/>
        </w:rPr>
        <w:t xml:space="preserve"> 33</w:t>
      </w:r>
      <w:r>
        <w:rPr>
          <w:szCs w:val="22"/>
        </w:rPr>
        <w:t>, pp. 939-948</w:t>
      </w:r>
      <w:r w:rsidRPr="00E62ADB">
        <w:rPr>
          <w:szCs w:val="22"/>
        </w:rPr>
        <w:t xml:space="preserve"> </w:t>
      </w:r>
      <w:r>
        <w:rPr>
          <w:szCs w:val="22"/>
        </w:rPr>
        <w:t>(</w:t>
      </w:r>
      <w:r w:rsidRPr="00E62ADB">
        <w:rPr>
          <w:szCs w:val="22"/>
        </w:rPr>
        <w:t>2002</w:t>
      </w:r>
      <w:r>
        <w:rPr>
          <w:szCs w:val="22"/>
        </w:rPr>
        <w:t>)</w:t>
      </w:r>
    </w:p>
    <w:p w:rsidR="00507117" w:rsidRPr="00E62ADB" w:rsidRDefault="00507117" w:rsidP="00E62ADB">
      <w:pPr>
        <w:pStyle w:val="NormalWeb"/>
        <w:contextualSpacing/>
        <w:rPr>
          <w:szCs w:val="22"/>
        </w:rPr>
      </w:pPr>
      <w:r>
        <w:rPr>
          <w:szCs w:val="22"/>
        </w:rPr>
        <w:t xml:space="preserve">[6]  A. Bunsell, </w:t>
      </w:r>
      <w:r w:rsidRPr="00A638E7">
        <w:rPr>
          <w:i/>
          <w:szCs w:val="22"/>
        </w:rPr>
        <w:t>Fibre Reinforcements for Composite Materials</w:t>
      </w:r>
      <w:r w:rsidRPr="00E62ADB">
        <w:rPr>
          <w:szCs w:val="22"/>
        </w:rPr>
        <w:t>, Elsevier</w:t>
      </w:r>
      <w:r>
        <w:rPr>
          <w:szCs w:val="22"/>
        </w:rPr>
        <w:t>,</w:t>
      </w:r>
      <w:r w:rsidRPr="00E62ADB">
        <w:rPr>
          <w:szCs w:val="22"/>
        </w:rPr>
        <w:t xml:space="preserve"> Amsterdam </w:t>
      </w:r>
      <w:r>
        <w:rPr>
          <w:szCs w:val="22"/>
        </w:rPr>
        <w:t>(</w:t>
      </w:r>
      <w:r w:rsidRPr="00E62ADB">
        <w:rPr>
          <w:szCs w:val="22"/>
        </w:rPr>
        <w:t>1988</w:t>
      </w:r>
      <w:r>
        <w:rPr>
          <w:szCs w:val="22"/>
        </w:rPr>
        <w:t>)</w:t>
      </w:r>
      <w:r w:rsidRPr="00E62ADB">
        <w:rPr>
          <w:szCs w:val="22"/>
        </w:rPr>
        <w:t xml:space="preserve"> </w:t>
      </w:r>
    </w:p>
    <w:p w:rsidR="00507117" w:rsidRDefault="00507117" w:rsidP="00E75523">
      <w:pPr>
        <w:pStyle w:val="NormalWeb"/>
        <w:ind w:left="640" w:hanging="640"/>
        <w:rPr>
          <w:szCs w:val="22"/>
        </w:rPr>
      </w:pPr>
    </w:p>
    <w:sectPr w:rsidR="00507117" w:rsidSect="007B7CD9">
      <w:headerReference w:type="default" r:id="rId28"/>
      <w:footerReference w:type="default" r:id="rId29"/>
      <w:pgSz w:w="11907" w:h="16840" w:code="9"/>
      <w:pgMar w:top="1418" w:right="1418" w:bottom="1418" w:left="1418"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117" w:rsidRDefault="00507117" w:rsidP="005A33E6">
      <w:r>
        <w:separator/>
      </w:r>
    </w:p>
  </w:endnote>
  <w:endnote w:type="continuationSeparator" w:id="1">
    <w:p w:rsidR="00507117" w:rsidRDefault="00507117" w:rsidP="005A3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17" w:rsidRPr="005A33E6" w:rsidRDefault="00507117">
    <w:pPr>
      <w:pStyle w:val="Footer"/>
      <w:jc w:val="center"/>
      <w:rPr>
        <w:rFonts w:ascii="Times New Roman" w:hAnsi="Times New Roman"/>
      </w:rPr>
    </w:pPr>
    <w:r w:rsidRPr="005A33E6">
      <w:rPr>
        <w:rFonts w:ascii="Times New Roman" w:hAnsi="Times New Roman"/>
      </w:rPr>
      <w:fldChar w:fldCharType="begin"/>
    </w:r>
    <w:r w:rsidRPr="005A33E6">
      <w:rPr>
        <w:rFonts w:ascii="Times New Roman" w:hAnsi="Times New Roman"/>
      </w:rPr>
      <w:instrText xml:space="preserve"> PAGE   \* MERGEFORMAT </w:instrText>
    </w:r>
    <w:r w:rsidRPr="005A33E6">
      <w:rPr>
        <w:rFonts w:ascii="Times New Roman" w:hAnsi="Times New Roman"/>
      </w:rPr>
      <w:fldChar w:fldCharType="separate"/>
    </w:r>
    <w:r>
      <w:rPr>
        <w:rFonts w:ascii="Times New Roman" w:hAnsi="Times New Roman"/>
        <w:noProof/>
      </w:rPr>
      <w:t>1</w:t>
    </w:r>
    <w:r w:rsidRPr="005A33E6">
      <w:rPr>
        <w:rFonts w:ascii="Times New Roman" w:hAnsi="Times New Roman"/>
      </w:rPr>
      <w:fldChar w:fldCharType="end"/>
    </w:r>
  </w:p>
  <w:p w:rsidR="00507117" w:rsidRDefault="00507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117" w:rsidRDefault="00507117" w:rsidP="005A33E6">
      <w:r>
        <w:separator/>
      </w:r>
    </w:p>
  </w:footnote>
  <w:footnote w:type="continuationSeparator" w:id="1">
    <w:p w:rsidR="00507117" w:rsidRDefault="00507117" w:rsidP="005A3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CellMar>
        <w:left w:w="70" w:type="dxa"/>
        <w:right w:w="70" w:type="dxa"/>
      </w:tblCellMar>
      <w:tblLook w:val="0000"/>
    </w:tblPr>
    <w:tblGrid>
      <w:gridCol w:w="9569"/>
    </w:tblGrid>
    <w:tr w:rsidR="00507117" w:rsidRPr="007B7CD9" w:rsidTr="007B7CD9">
      <w:trPr>
        <w:trHeight w:val="426"/>
        <w:jc w:val="center"/>
      </w:trPr>
      <w:tc>
        <w:tcPr>
          <w:tcW w:w="8684" w:type="dxa"/>
          <w:vAlign w:val="center"/>
        </w:tcPr>
        <w:p w:rsidR="00507117" w:rsidRPr="007B7CD9" w:rsidRDefault="00507117" w:rsidP="007B7CD9">
          <w:pPr>
            <w:pStyle w:val="Header"/>
            <w:tabs>
              <w:tab w:val="clear" w:pos="8640"/>
            </w:tabs>
            <w:jc w:val="center"/>
            <w:rPr>
              <w:rFonts w:ascii="Times New Roman" w:hAnsi="Times New Roman"/>
              <w:b/>
              <w:i/>
              <w:szCs w:val="22"/>
              <w:lang w:val="en-GB"/>
            </w:rPr>
          </w:pPr>
          <w:r>
            <w:rPr>
              <w:rFonts w:ascii="Times New Roman" w:hAnsi="Times New Roman"/>
              <w:b/>
              <w:i/>
              <w:szCs w:val="22"/>
              <w:lang w:val="en-GB"/>
            </w:rPr>
            <w:t xml:space="preserve">ECCM15 - </w:t>
          </w:r>
          <w:r w:rsidRPr="007B7CD9">
            <w:rPr>
              <w:rFonts w:ascii="Times New Roman" w:hAnsi="Times New Roman"/>
              <w:b/>
              <w:i/>
              <w:szCs w:val="22"/>
              <w:lang w:val="en-GB"/>
            </w:rPr>
            <w:t>15</w:t>
          </w:r>
          <w:r w:rsidRPr="007B7CD9">
            <w:rPr>
              <w:rFonts w:ascii="Times New Roman" w:hAnsi="Times New Roman"/>
              <w:b/>
              <w:i/>
              <w:szCs w:val="22"/>
              <w:vertAlign w:val="superscript"/>
              <w:lang w:val="en-GB"/>
            </w:rPr>
            <w:t>TH</w:t>
          </w:r>
          <w:r w:rsidRPr="007B7CD9">
            <w:rPr>
              <w:rFonts w:ascii="Times New Roman" w:hAnsi="Times New Roman"/>
              <w:b/>
              <w:i/>
              <w:szCs w:val="22"/>
              <w:lang w:val="en-GB"/>
            </w:rPr>
            <w:t xml:space="preserve"> EUROPEAN CONFERENCE ON COMPOSITE MATERIALS, Venice, Italy</w:t>
          </w:r>
          <w:r>
            <w:rPr>
              <w:rFonts w:ascii="Times New Roman" w:hAnsi="Times New Roman"/>
              <w:b/>
              <w:i/>
              <w:szCs w:val="22"/>
              <w:lang w:val="en-GB"/>
            </w:rPr>
            <w:t xml:space="preserve">, </w:t>
          </w:r>
          <w:r w:rsidRPr="007B7CD9">
            <w:rPr>
              <w:rFonts w:ascii="Times New Roman" w:hAnsi="Times New Roman"/>
              <w:b/>
              <w:i/>
              <w:szCs w:val="22"/>
              <w:lang w:val="en-GB"/>
            </w:rPr>
            <w:t>24-28 June 2012</w:t>
          </w:r>
        </w:p>
      </w:tc>
    </w:tr>
  </w:tbl>
  <w:p w:rsidR="00507117" w:rsidRPr="007B7CD9" w:rsidRDefault="00507117" w:rsidP="001F2368">
    <w:pPr>
      <w:pStyle w:val="Head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053B8E"/>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
    <w:nsid w:val="05456171"/>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3">
    <w:nsid w:val="07DC245E"/>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4">
    <w:nsid w:val="089A26EC"/>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5">
    <w:nsid w:val="0EC833EF"/>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6">
    <w:nsid w:val="0ED24527"/>
    <w:multiLevelType w:val="hybridMultilevel"/>
    <w:tmpl w:val="5A7E11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93B2D1D"/>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8">
    <w:nsid w:val="1CC15D69"/>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9">
    <w:nsid w:val="202973C1"/>
    <w:multiLevelType w:val="hybridMultilevel"/>
    <w:tmpl w:val="2AA4369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1B564C6"/>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1">
    <w:nsid w:val="22752788"/>
    <w:multiLevelType w:val="hybridMultilevel"/>
    <w:tmpl w:val="AFA27AB2"/>
    <w:lvl w:ilvl="0" w:tplc="A6EC4BA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28A1541E"/>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3">
    <w:nsid w:val="2D7946B7"/>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4">
    <w:nsid w:val="2EF941EF"/>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5">
    <w:nsid w:val="310972C1"/>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6">
    <w:nsid w:val="4B0C5ABA"/>
    <w:multiLevelType w:val="singleLevel"/>
    <w:tmpl w:val="A1B04AE0"/>
    <w:lvl w:ilvl="0">
      <w:start w:val="1"/>
      <w:numFmt w:val="decimal"/>
      <w:lvlText w:val="%1."/>
      <w:legacy w:legacy="1" w:legacySpace="0" w:legacyIndent="360"/>
      <w:lvlJc w:val="left"/>
      <w:pPr>
        <w:ind w:left="360" w:hanging="360"/>
      </w:pPr>
      <w:rPr>
        <w:rFonts w:cs="Times New Roman"/>
      </w:rPr>
    </w:lvl>
  </w:abstractNum>
  <w:abstractNum w:abstractNumId="17">
    <w:nsid w:val="5F3778F8"/>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8">
    <w:nsid w:val="69C16E47"/>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9">
    <w:nsid w:val="71604DCD"/>
    <w:multiLevelType w:val="singleLevel"/>
    <w:tmpl w:val="9E9AE636"/>
    <w:lvl w:ilvl="0">
      <w:start w:val="1"/>
      <w:numFmt w:val="decimal"/>
      <w:pStyle w:val="Reference"/>
      <w:lvlText w:val="[%1]"/>
      <w:lvlJc w:val="left"/>
      <w:pPr>
        <w:tabs>
          <w:tab w:val="num" w:pos="360"/>
        </w:tabs>
        <w:ind w:left="360" w:hanging="360"/>
      </w:pPr>
      <w:rPr>
        <w:rFonts w:cs="Times New Roman" w:hint="default"/>
      </w:rPr>
    </w:lvl>
  </w:abstractNum>
  <w:abstractNum w:abstractNumId="20">
    <w:nsid w:val="72FC7C3A"/>
    <w:multiLevelType w:val="hybridMultilevel"/>
    <w:tmpl w:val="1B04E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3997DC5"/>
    <w:multiLevelType w:val="singleLevel"/>
    <w:tmpl w:val="A1B04AE0"/>
    <w:lvl w:ilvl="0">
      <w:start w:val="1"/>
      <w:numFmt w:val="decimal"/>
      <w:lvlText w:val="%1."/>
      <w:legacy w:legacy="1" w:legacySpace="0" w:legacyIndent="360"/>
      <w:lvlJc w:val="left"/>
      <w:pPr>
        <w:ind w:left="360" w:hanging="360"/>
      </w:pPr>
      <w:rPr>
        <w:rFonts w:cs="Times New Roman"/>
      </w:rPr>
    </w:lvl>
  </w:abstractNum>
  <w:abstractNum w:abstractNumId="22">
    <w:nsid w:val="73B70222"/>
    <w:multiLevelType w:val="hybridMultilevel"/>
    <w:tmpl w:val="F00A57D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741A595A"/>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4">
    <w:nsid w:val="7477441B"/>
    <w:multiLevelType w:val="singleLevel"/>
    <w:tmpl w:val="199E1F42"/>
    <w:lvl w:ilvl="0">
      <w:start w:val="1"/>
      <w:numFmt w:val="decimal"/>
      <w:lvlText w:val="%1"/>
      <w:legacy w:legacy="1" w:legacySpace="0" w:legacyIndent="360"/>
      <w:lvlJc w:val="left"/>
      <w:pPr>
        <w:ind w:left="360" w:hanging="360"/>
      </w:pPr>
      <w:rPr>
        <w:rFonts w:ascii="Symbol" w:hAnsi="Symbol" w:cs="Times New Roman" w:hint="default"/>
        <w:b w:val="0"/>
        <w:i w:val="0"/>
        <w:sz w:val="20"/>
      </w:rPr>
    </w:lvl>
  </w:abstractNum>
  <w:abstractNum w:abstractNumId="25">
    <w:nsid w:val="782D2992"/>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6">
    <w:nsid w:val="7F7D3A3A"/>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24"/>
  </w:num>
  <w:num w:numId="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7"/>
  </w:num>
  <w:num w:numId="6">
    <w:abstractNumId w:val="5"/>
  </w:num>
  <w:num w:numId="7">
    <w:abstractNumId w:val="1"/>
  </w:num>
  <w:num w:numId="8">
    <w:abstractNumId w:val="13"/>
  </w:num>
  <w:num w:numId="9">
    <w:abstractNumId w:val="25"/>
  </w:num>
  <w:num w:numId="10">
    <w:abstractNumId w:val="2"/>
  </w:num>
  <w:num w:numId="11">
    <w:abstractNumId w:val="18"/>
  </w:num>
  <w:num w:numId="12">
    <w:abstractNumId w:val="3"/>
  </w:num>
  <w:num w:numId="13">
    <w:abstractNumId w:val="17"/>
  </w:num>
  <w:num w:numId="14">
    <w:abstractNumId w:val="8"/>
  </w:num>
  <w:num w:numId="15">
    <w:abstractNumId w:val="21"/>
  </w:num>
  <w:num w:numId="16">
    <w:abstractNumId w:val="4"/>
  </w:num>
  <w:num w:numId="17">
    <w:abstractNumId w:val="23"/>
  </w:num>
  <w:num w:numId="18">
    <w:abstractNumId w:val="15"/>
  </w:num>
  <w:num w:numId="19">
    <w:abstractNumId w:val="26"/>
  </w:num>
  <w:num w:numId="20">
    <w:abstractNumId w:val="12"/>
  </w:num>
  <w:num w:numId="21">
    <w:abstractNumId w:val="10"/>
  </w:num>
  <w:num w:numId="22">
    <w:abstractNumId w:val="14"/>
  </w:num>
  <w:num w:numId="23">
    <w:abstractNumId w:val="19"/>
  </w:num>
  <w:num w:numId="24">
    <w:abstractNumId w:val="19"/>
    <w:lvlOverride w:ilvl="0">
      <w:startOverride w:val="1"/>
    </w:lvlOverride>
  </w:num>
  <w:num w:numId="25">
    <w:abstractNumId w:val="9"/>
  </w:num>
  <w:num w:numId="26">
    <w:abstractNumId w:val="6"/>
  </w:num>
  <w:num w:numId="27">
    <w:abstractNumId w:val="22"/>
  </w:num>
  <w:num w:numId="28">
    <w:abstractNumId w:val="2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FCD"/>
    <w:rsid w:val="0000020C"/>
    <w:rsid w:val="000004BF"/>
    <w:rsid w:val="0001384A"/>
    <w:rsid w:val="00015B8C"/>
    <w:rsid w:val="000161A6"/>
    <w:rsid w:val="00030174"/>
    <w:rsid w:val="000634C7"/>
    <w:rsid w:val="00064CCF"/>
    <w:rsid w:val="00064D6F"/>
    <w:rsid w:val="000674AA"/>
    <w:rsid w:val="00076DBB"/>
    <w:rsid w:val="00077569"/>
    <w:rsid w:val="00077A62"/>
    <w:rsid w:val="000925AE"/>
    <w:rsid w:val="00092C5A"/>
    <w:rsid w:val="00094354"/>
    <w:rsid w:val="000A1C37"/>
    <w:rsid w:val="000A65D3"/>
    <w:rsid w:val="000C0EBF"/>
    <w:rsid w:val="000C4288"/>
    <w:rsid w:val="000C7B59"/>
    <w:rsid w:val="000D4340"/>
    <w:rsid w:val="000D53A8"/>
    <w:rsid w:val="000D5E5F"/>
    <w:rsid w:val="000E098C"/>
    <w:rsid w:val="000E0DB2"/>
    <w:rsid w:val="000E6EA1"/>
    <w:rsid w:val="000F1EC1"/>
    <w:rsid w:val="000F5BFB"/>
    <w:rsid w:val="00101605"/>
    <w:rsid w:val="00101824"/>
    <w:rsid w:val="001048E1"/>
    <w:rsid w:val="00114927"/>
    <w:rsid w:val="00122340"/>
    <w:rsid w:val="001223F5"/>
    <w:rsid w:val="00123743"/>
    <w:rsid w:val="001347DC"/>
    <w:rsid w:val="00137AFE"/>
    <w:rsid w:val="001421E8"/>
    <w:rsid w:val="00144421"/>
    <w:rsid w:val="001518D1"/>
    <w:rsid w:val="0015620B"/>
    <w:rsid w:val="0015717E"/>
    <w:rsid w:val="001770B5"/>
    <w:rsid w:val="0018677F"/>
    <w:rsid w:val="0019108A"/>
    <w:rsid w:val="001B317D"/>
    <w:rsid w:val="001C710E"/>
    <w:rsid w:val="001C7D5A"/>
    <w:rsid w:val="001D3ADD"/>
    <w:rsid w:val="001D58C5"/>
    <w:rsid w:val="001E62AD"/>
    <w:rsid w:val="001E65A6"/>
    <w:rsid w:val="001F2368"/>
    <w:rsid w:val="001F45BD"/>
    <w:rsid w:val="001F5B7C"/>
    <w:rsid w:val="001F7CCE"/>
    <w:rsid w:val="00204166"/>
    <w:rsid w:val="00204BC9"/>
    <w:rsid w:val="00206146"/>
    <w:rsid w:val="00206CF4"/>
    <w:rsid w:val="00213728"/>
    <w:rsid w:val="002163F9"/>
    <w:rsid w:val="002176DC"/>
    <w:rsid w:val="00241C69"/>
    <w:rsid w:val="002435B9"/>
    <w:rsid w:val="00246641"/>
    <w:rsid w:val="002503F9"/>
    <w:rsid w:val="00250A53"/>
    <w:rsid w:val="00252230"/>
    <w:rsid w:val="00253D74"/>
    <w:rsid w:val="002575A1"/>
    <w:rsid w:val="00262CF9"/>
    <w:rsid w:val="002773C4"/>
    <w:rsid w:val="002814C9"/>
    <w:rsid w:val="002851AA"/>
    <w:rsid w:val="00294732"/>
    <w:rsid w:val="002A11F3"/>
    <w:rsid w:val="002A34DA"/>
    <w:rsid w:val="002B0F7C"/>
    <w:rsid w:val="002B378B"/>
    <w:rsid w:val="002B3ADC"/>
    <w:rsid w:val="002B65C4"/>
    <w:rsid w:val="002C4D58"/>
    <w:rsid w:val="002D1AD6"/>
    <w:rsid w:val="002D31C6"/>
    <w:rsid w:val="002D6907"/>
    <w:rsid w:val="002E01F4"/>
    <w:rsid w:val="002E112C"/>
    <w:rsid w:val="002E2D92"/>
    <w:rsid w:val="002F1CFC"/>
    <w:rsid w:val="002F69D5"/>
    <w:rsid w:val="002F7ACB"/>
    <w:rsid w:val="00304565"/>
    <w:rsid w:val="00320757"/>
    <w:rsid w:val="003229CC"/>
    <w:rsid w:val="00324755"/>
    <w:rsid w:val="00326C9C"/>
    <w:rsid w:val="00330568"/>
    <w:rsid w:val="003341DC"/>
    <w:rsid w:val="00337FB4"/>
    <w:rsid w:val="00345FBC"/>
    <w:rsid w:val="00354FF3"/>
    <w:rsid w:val="00360EDB"/>
    <w:rsid w:val="003616D3"/>
    <w:rsid w:val="00361D2C"/>
    <w:rsid w:val="00390DCF"/>
    <w:rsid w:val="003B1248"/>
    <w:rsid w:val="003B313C"/>
    <w:rsid w:val="003B47DB"/>
    <w:rsid w:val="003D62C6"/>
    <w:rsid w:val="003E41A9"/>
    <w:rsid w:val="003E7E6D"/>
    <w:rsid w:val="0040207C"/>
    <w:rsid w:val="00402891"/>
    <w:rsid w:val="00404850"/>
    <w:rsid w:val="00405599"/>
    <w:rsid w:val="0041201B"/>
    <w:rsid w:val="00417DE1"/>
    <w:rsid w:val="00423352"/>
    <w:rsid w:val="00425A7C"/>
    <w:rsid w:val="004262BE"/>
    <w:rsid w:val="00430B4A"/>
    <w:rsid w:val="004374EB"/>
    <w:rsid w:val="00437F86"/>
    <w:rsid w:val="004409C0"/>
    <w:rsid w:val="00441425"/>
    <w:rsid w:val="00443D41"/>
    <w:rsid w:val="00446D26"/>
    <w:rsid w:val="00457D0B"/>
    <w:rsid w:val="00462E1C"/>
    <w:rsid w:val="00463344"/>
    <w:rsid w:val="004638A5"/>
    <w:rsid w:val="004758CA"/>
    <w:rsid w:val="00481975"/>
    <w:rsid w:val="00482F75"/>
    <w:rsid w:val="0049250F"/>
    <w:rsid w:val="00496BD5"/>
    <w:rsid w:val="004A3BEA"/>
    <w:rsid w:val="004B612B"/>
    <w:rsid w:val="004C37C9"/>
    <w:rsid w:val="004C4350"/>
    <w:rsid w:val="004E3CE2"/>
    <w:rsid w:val="004E6780"/>
    <w:rsid w:val="004E7185"/>
    <w:rsid w:val="004F5BE3"/>
    <w:rsid w:val="004F5CE5"/>
    <w:rsid w:val="004F6754"/>
    <w:rsid w:val="004F718B"/>
    <w:rsid w:val="004F7374"/>
    <w:rsid w:val="0050227E"/>
    <w:rsid w:val="00507117"/>
    <w:rsid w:val="00507FA2"/>
    <w:rsid w:val="005172E2"/>
    <w:rsid w:val="00517941"/>
    <w:rsid w:val="00521CFE"/>
    <w:rsid w:val="0053056E"/>
    <w:rsid w:val="00536750"/>
    <w:rsid w:val="00542C98"/>
    <w:rsid w:val="005608AE"/>
    <w:rsid w:val="00560C02"/>
    <w:rsid w:val="005619BD"/>
    <w:rsid w:val="005624EB"/>
    <w:rsid w:val="00562C86"/>
    <w:rsid w:val="00563681"/>
    <w:rsid w:val="00571517"/>
    <w:rsid w:val="00572E0B"/>
    <w:rsid w:val="0058523F"/>
    <w:rsid w:val="00585C1C"/>
    <w:rsid w:val="0059116F"/>
    <w:rsid w:val="00597219"/>
    <w:rsid w:val="005A065E"/>
    <w:rsid w:val="005A20C1"/>
    <w:rsid w:val="005A3247"/>
    <w:rsid w:val="005A33E6"/>
    <w:rsid w:val="005B07BA"/>
    <w:rsid w:val="005C4585"/>
    <w:rsid w:val="005D03E7"/>
    <w:rsid w:val="005D18AC"/>
    <w:rsid w:val="005D7619"/>
    <w:rsid w:val="005E099D"/>
    <w:rsid w:val="005E7B9A"/>
    <w:rsid w:val="005E7CB6"/>
    <w:rsid w:val="005F360A"/>
    <w:rsid w:val="005F3EFA"/>
    <w:rsid w:val="005F4882"/>
    <w:rsid w:val="005F6135"/>
    <w:rsid w:val="00612593"/>
    <w:rsid w:val="00612835"/>
    <w:rsid w:val="006136F5"/>
    <w:rsid w:val="00614215"/>
    <w:rsid w:val="00616F22"/>
    <w:rsid w:val="00617497"/>
    <w:rsid w:val="0064729F"/>
    <w:rsid w:val="006478B8"/>
    <w:rsid w:val="006541EC"/>
    <w:rsid w:val="006705FB"/>
    <w:rsid w:val="00671BC0"/>
    <w:rsid w:val="00680144"/>
    <w:rsid w:val="00682EE1"/>
    <w:rsid w:val="006A0855"/>
    <w:rsid w:val="006A422A"/>
    <w:rsid w:val="006A4E5A"/>
    <w:rsid w:val="006B052E"/>
    <w:rsid w:val="006C26A1"/>
    <w:rsid w:val="006D54D4"/>
    <w:rsid w:val="006D560D"/>
    <w:rsid w:val="006D7BD7"/>
    <w:rsid w:val="006E3709"/>
    <w:rsid w:val="006F7C23"/>
    <w:rsid w:val="007001FA"/>
    <w:rsid w:val="00711E58"/>
    <w:rsid w:val="00727EE5"/>
    <w:rsid w:val="00733E04"/>
    <w:rsid w:val="00736BF1"/>
    <w:rsid w:val="007371BE"/>
    <w:rsid w:val="00744633"/>
    <w:rsid w:val="00745561"/>
    <w:rsid w:val="00756663"/>
    <w:rsid w:val="007648F6"/>
    <w:rsid w:val="007717FF"/>
    <w:rsid w:val="00776F4E"/>
    <w:rsid w:val="0077749E"/>
    <w:rsid w:val="00780DAF"/>
    <w:rsid w:val="00790AAB"/>
    <w:rsid w:val="007B79CA"/>
    <w:rsid w:val="007B7CD9"/>
    <w:rsid w:val="007E0110"/>
    <w:rsid w:val="007F1C6C"/>
    <w:rsid w:val="007F3A08"/>
    <w:rsid w:val="007F514C"/>
    <w:rsid w:val="007F7763"/>
    <w:rsid w:val="00807A9D"/>
    <w:rsid w:val="008165BF"/>
    <w:rsid w:val="0082670B"/>
    <w:rsid w:val="008277C0"/>
    <w:rsid w:val="008330F1"/>
    <w:rsid w:val="00834A1C"/>
    <w:rsid w:val="00837A99"/>
    <w:rsid w:val="00840BA3"/>
    <w:rsid w:val="008410BF"/>
    <w:rsid w:val="008414AE"/>
    <w:rsid w:val="008426E5"/>
    <w:rsid w:val="00853A60"/>
    <w:rsid w:val="00855522"/>
    <w:rsid w:val="008608DD"/>
    <w:rsid w:val="008627F9"/>
    <w:rsid w:val="008628AC"/>
    <w:rsid w:val="008818E6"/>
    <w:rsid w:val="00883DF4"/>
    <w:rsid w:val="00884350"/>
    <w:rsid w:val="00884739"/>
    <w:rsid w:val="00893D9F"/>
    <w:rsid w:val="00896CB0"/>
    <w:rsid w:val="008A5C6C"/>
    <w:rsid w:val="008B131E"/>
    <w:rsid w:val="008B3CCC"/>
    <w:rsid w:val="008B5195"/>
    <w:rsid w:val="008B773B"/>
    <w:rsid w:val="008B785F"/>
    <w:rsid w:val="008C4E60"/>
    <w:rsid w:val="008C4F2F"/>
    <w:rsid w:val="008D1969"/>
    <w:rsid w:val="008D7756"/>
    <w:rsid w:val="008E5AF4"/>
    <w:rsid w:val="008F7C36"/>
    <w:rsid w:val="009029CC"/>
    <w:rsid w:val="009120A0"/>
    <w:rsid w:val="0091526C"/>
    <w:rsid w:val="00923BD5"/>
    <w:rsid w:val="00923BDB"/>
    <w:rsid w:val="0093410F"/>
    <w:rsid w:val="00934B76"/>
    <w:rsid w:val="0095036A"/>
    <w:rsid w:val="009656EE"/>
    <w:rsid w:val="00965DC5"/>
    <w:rsid w:val="009660CC"/>
    <w:rsid w:val="00966D98"/>
    <w:rsid w:val="00970B0B"/>
    <w:rsid w:val="009757CE"/>
    <w:rsid w:val="009834AF"/>
    <w:rsid w:val="009A0D75"/>
    <w:rsid w:val="009A2412"/>
    <w:rsid w:val="009A336C"/>
    <w:rsid w:val="009A5BFE"/>
    <w:rsid w:val="009B0931"/>
    <w:rsid w:val="009B2889"/>
    <w:rsid w:val="009B441F"/>
    <w:rsid w:val="009B4AC6"/>
    <w:rsid w:val="009C28FD"/>
    <w:rsid w:val="009D6415"/>
    <w:rsid w:val="009E0FBB"/>
    <w:rsid w:val="009E4B31"/>
    <w:rsid w:val="009E6C3D"/>
    <w:rsid w:val="009F7F96"/>
    <w:rsid w:val="00A0053B"/>
    <w:rsid w:val="00A01C86"/>
    <w:rsid w:val="00A10B3D"/>
    <w:rsid w:val="00A16CD6"/>
    <w:rsid w:val="00A24C60"/>
    <w:rsid w:val="00A44400"/>
    <w:rsid w:val="00A466A8"/>
    <w:rsid w:val="00A5050E"/>
    <w:rsid w:val="00A6238C"/>
    <w:rsid w:val="00A638E7"/>
    <w:rsid w:val="00A645DA"/>
    <w:rsid w:val="00A81ADE"/>
    <w:rsid w:val="00A83182"/>
    <w:rsid w:val="00A83D04"/>
    <w:rsid w:val="00A846A3"/>
    <w:rsid w:val="00A9140F"/>
    <w:rsid w:val="00AA4501"/>
    <w:rsid w:val="00AB17F4"/>
    <w:rsid w:val="00AB388F"/>
    <w:rsid w:val="00AC5C31"/>
    <w:rsid w:val="00AD1486"/>
    <w:rsid w:val="00AE24D4"/>
    <w:rsid w:val="00AE750C"/>
    <w:rsid w:val="00AE787B"/>
    <w:rsid w:val="00AF56D1"/>
    <w:rsid w:val="00AF6B44"/>
    <w:rsid w:val="00AF7BE2"/>
    <w:rsid w:val="00B01FCD"/>
    <w:rsid w:val="00B02797"/>
    <w:rsid w:val="00B07EA3"/>
    <w:rsid w:val="00B1170A"/>
    <w:rsid w:val="00B213AC"/>
    <w:rsid w:val="00B21EB8"/>
    <w:rsid w:val="00B2219B"/>
    <w:rsid w:val="00B2388C"/>
    <w:rsid w:val="00B27541"/>
    <w:rsid w:val="00B36156"/>
    <w:rsid w:val="00B369CC"/>
    <w:rsid w:val="00B36F2A"/>
    <w:rsid w:val="00B434CE"/>
    <w:rsid w:val="00B4696F"/>
    <w:rsid w:val="00B50799"/>
    <w:rsid w:val="00B54E39"/>
    <w:rsid w:val="00B622A7"/>
    <w:rsid w:val="00B62B0A"/>
    <w:rsid w:val="00B74FE4"/>
    <w:rsid w:val="00B7641A"/>
    <w:rsid w:val="00B86A36"/>
    <w:rsid w:val="00B97965"/>
    <w:rsid w:val="00BA498C"/>
    <w:rsid w:val="00BA61FD"/>
    <w:rsid w:val="00BB323B"/>
    <w:rsid w:val="00BB5CBC"/>
    <w:rsid w:val="00BB78CA"/>
    <w:rsid w:val="00BC1573"/>
    <w:rsid w:val="00BD041F"/>
    <w:rsid w:val="00BD07C8"/>
    <w:rsid w:val="00BD50A6"/>
    <w:rsid w:val="00BD653F"/>
    <w:rsid w:val="00BD670C"/>
    <w:rsid w:val="00BF0E81"/>
    <w:rsid w:val="00BF7256"/>
    <w:rsid w:val="00C037B7"/>
    <w:rsid w:val="00C05C7A"/>
    <w:rsid w:val="00C225B5"/>
    <w:rsid w:val="00C3085B"/>
    <w:rsid w:val="00C41713"/>
    <w:rsid w:val="00C44C36"/>
    <w:rsid w:val="00C51907"/>
    <w:rsid w:val="00C55292"/>
    <w:rsid w:val="00C64914"/>
    <w:rsid w:val="00C65680"/>
    <w:rsid w:val="00C65BC6"/>
    <w:rsid w:val="00C661B6"/>
    <w:rsid w:val="00C70F1B"/>
    <w:rsid w:val="00C75411"/>
    <w:rsid w:val="00C75B42"/>
    <w:rsid w:val="00C7655F"/>
    <w:rsid w:val="00CA4542"/>
    <w:rsid w:val="00CA5BD2"/>
    <w:rsid w:val="00CB1D26"/>
    <w:rsid w:val="00CB73F1"/>
    <w:rsid w:val="00CD5756"/>
    <w:rsid w:val="00CE24EA"/>
    <w:rsid w:val="00CF0859"/>
    <w:rsid w:val="00CF1493"/>
    <w:rsid w:val="00CF1D29"/>
    <w:rsid w:val="00CF4667"/>
    <w:rsid w:val="00CF476C"/>
    <w:rsid w:val="00CF4DC5"/>
    <w:rsid w:val="00CF5302"/>
    <w:rsid w:val="00CF5B38"/>
    <w:rsid w:val="00D05208"/>
    <w:rsid w:val="00D10A65"/>
    <w:rsid w:val="00D2490A"/>
    <w:rsid w:val="00D36FBA"/>
    <w:rsid w:val="00D42EEF"/>
    <w:rsid w:val="00D43033"/>
    <w:rsid w:val="00D46FDA"/>
    <w:rsid w:val="00D47A1F"/>
    <w:rsid w:val="00D5095D"/>
    <w:rsid w:val="00D56F10"/>
    <w:rsid w:val="00D57AAF"/>
    <w:rsid w:val="00D725B5"/>
    <w:rsid w:val="00D73157"/>
    <w:rsid w:val="00D74597"/>
    <w:rsid w:val="00D75CDD"/>
    <w:rsid w:val="00D77621"/>
    <w:rsid w:val="00D8072E"/>
    <w:rsid w:val="00D8078B"/>
    <w:rsid w:val="00D86A91"/>
    <w:rsid w:val="00D934ED"/>
    <w:rsid w:val="00DB5B2E"/>
    <w:rsid w:val="00DB5E7A"/>
    <w:rsid w:val="00DB72B1"/>
    <w:rsid w:val="00DD2D47"/>
    <w:rsid w:val="00DE0FAC"/>
    <w:rsid w:val="00DE2B3C"/>
    <w:rsid w:val="00DF4DC3"/>
    <w:rsid w:val="00DF5569"/>
    <w:rsid w:val="00E00B14"/>
    <w:rsid w:val="00E035FC"/>
    <w:rsid w:val="00E06432"/>
    <w:rsid w:val="00E10BDE"/>
    <w:rsid w:val="00E12859"/>
    <w:rsid w:val="00E13079"/>
    <w:rsid w:val="00E16136"/>
    <w:rsid w:val="00E23671"/>
    <w:rsid w:val="00E24DB2"/>
    <w:rsid w:val="00E25BA4"/>
    <w:rsid w:val="00E32D8E"/>
    <w:rsid w:val="00E36A9F"/>
    <w:rsid w:val="00E37A12"/>
    <w:rsid w:val="00E42788"/>
    <w:rsid w:val="00E43C4E"/>
    <w:rsid w:val="00E453A5"/>
    <w:rsid w:val="00E52046"/>
    <w:rsid w:val="00E54F48"/>
    <w:rsid w:val="00E578D5"/>
    <w:rsid w:val="00E62ADB"/>
    <w:rsid w:val="00E6404C"/>
    <w:rsid w:val="00E732CF"/>
    <w:rsid w:val="00E75523"/>
    <w:rsid w:val="00E75A43"/>
    <w:rsid w:val="00E765FA"/>
    <w:rsid w:val="00E8217B"/>
    <w:rsid w:val="00E87A9B"/>
    <w:rsid w:val="00E91187"/>
    <w:rsid w:val="00E92CCE"/>
    <w:rsid w:val="00EA54EC"/>
    <w:rsid w:val="00EA5AD2"/>
    <w:rsid w:val="00EB2A9F"/>
    <w:rsid w:val="00EB2B6E"/>
    <w:rsid w:val="00EC635E"/>
    <w:rsid w:val="00EC72A1"/>
    <w:rsid w:val="00ED0E4E"/>
    <w:rsid w:val="00EE031B"/>
    <w:rsid w:val="00EE0F23"/>
    <w:rsid w:val="00EE3AE2"/>
    <w:rsid w:val="00EE753A"/>
    <w:rsid w:val="00EE7D37"/>
    <w:rsid w:val="00EF4363"/>
    <w:rsid w:val="00F005CF"/>
    <w:rsid w:val="00F034D5"/>
    <w:rsid w:val="00F06853"/>
    <w:rsid w:val="00F10AD7"/>
    <w:rsid w:val="00F16039"/>
    <w:rsid w:val="00F176C5"/>
    <w:rsid w:val="00F17988"/>
    <w:rsid w:val="00F20255"/>
    <w:rsid w:val="00F23057"/>
    <w:rsid w:val="00F30116"/>
    <w:rsid w:val="00F31EAF"/>
    <w:rsid w:val="00F47F79"/>
    <w:rsid w:val="00F6208D"/>
    <w:rsid w:val="00F658CE"/>
    <w:rsid w:val="00F66932"/>
    <w:rsid w:val="00F67436"/>
    <w:rsid w:val="00F67B5B"/>
    <w:rsid w:val="00F75BF8"/>
    <w:rsid w:val="00F96FEE"/>
    <w:rsid w:val="00F97D07"/>
    <w:rsid w:val="00FA31E7"/>
    <w:rsid w:val="00FA3E19"/>
    <w:rsid w:val="00FA7781"/>
    <w:rsid w:val="00FA77D5"/>
    <w:rsid w:val="00FB00C5"/>
    <w:rsid w:val="00FB6768"/>
    <w:rsid w:val="00FC3B72"/>
    <w:rsid w:val="00FD5785"/>
    <w:rsid w:val="00FE2E45"/>
    <w:rsid w:val="00FE47CB"/>
    <w:rsid w:val="00FE4D21"/>
    <w:rsid w:val="00FE4DB9"/>
    <w:rsid w:val="00FE524F"/>
    <w:rsid w:val="00FF2645"/>
    <w:rsid w:val="00FF3C7C"/>
    <w:rsid w:val="00FF4B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0F"/>
    <w:rPr>
      <w:rFonts w:ascii="Helvetica" w:hAnsi="Helvetica"/>
      <w:sz w:val="20"/>
      <w:szCs w:val="20"/>
      <w:lang w:val="en-US" w:eastAsia="en-US"/>
    </w:rPr>
  </w:style>
  <w:style w:type="paragraph" w:styleId="Heading1">
    <w:name w:val="heading 1"/>
    <w:basedOn w:val="Normal"/>
    <w:next w:val="Normal"/>
    <w:link w:val="Heading1Char"/>
    <w:uiPriority w:val="99"/>
    <w:qFormat/>
    <w:rsid w:val="0093410F"/>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9"/>
    <w:qFormat/>
    <w:rsid w:val="001F2368"/>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5F7"/>
    <w:rPr>
      <w:rFonts w:asciiTheme="majorHAnsi" w:eastAsiaTheme="majorEastAsia" w:hAnsiTheme="majorHAnsi" w:cstheme="majorBidi"/>
      <w:b/>
      <w:bCs/>
      <w:kern w:val="32"/>
      <w:sz w:val="32"/>
      <w:szCs w:val="32"/>
      <w:lang w:val="en-US" w:eastAsia="en-US"/>
    </w:rPr>
  </w:style>
  <w:style w:type="character" w:customStyle="1" w:styleId="Heading4Char">
    <w:name w:val="Heading 4 Char"/>
    <w:basedOn w:val="DefaultParagraphFont"/>
    <w:link w:val="Heading4"/>
    <w:uiPriority w:val="99"/>
    <w:semiHidden/>
    <w:locked/>
    <w:rsid w:val="001F2368"/>
    <w:rPr>
      <w:rFonts w:ascii="Calibri" w:hAnsi="Calibri" w:cs="Times New Roman"/>
      <w:b/>
      <w:bCs/>
      <w:sz w:val="28"/>
      <w:szCs w:val="28"/>
      <w:lang w:val="en-US" w:eastAsia="en-US"/>
    </w:rPr>
  </w:style>
  <w:style w:type="paragraph" w:customStyle="1" w:styleId="Author">
    <w:name w:val="Author"/>
    <w:basedOn w:val="Normal"/>
    <w:uiPriority w:val="99"/>
    <w:rsid w:val="0093410F"/>
    <w:pPr>
      <w:spacing w:line="280" w:lineRule="exact"/>
      <w:jc w:val="right"/>
    </w:pPr>
    <w:rPr>
      <w:b/>
      <w:sz w:val="24"/>
    </w:rPr>
  </w:style>
  <w:style w:type="paragraph" w:customStyle="1" w:styleId="Affiliation">
    <w:name w:val="Affiliation"/>
    <w:basedOn w:val="Normal"/>
    <w:uiPriority w:val="99"/>
    <w:rsid w:val="0093410F"/>
    <w:pPr>
      <w:spacing w:after="240" w:line="240" w:lineRule="exact"/>
      <w:jc w:val="right"/>
    </w:pPr>
  </w:style>
  <w:style w:type="paragraph" w:customStyle="1" w:styleId="Body">
    <w:name w:val="Body"/>
    <w:basedOn w:val="Normal"/>
    <w:uiPriority w:val="99"/>
    <w:rsid w:val="0093410F"/>
    <w:pPr>
      <w:spacing w:after="240"/>
      <w:jc w:val="both"/>
    </w:pPr>
  </w:style>
  <w:style w:type="paragraph" w:customStyle="1" w:styleId="AbstHead">
    <w:name w:val="Abst Head"/>
    <w:basedOn w:val="MainHead"/>
    <w:uiPriority w:val="99"/>
    <w:rsid w:val="0093410F"/>
    <w:rPr>
      <w:sz w:val="22"/>
    </w:rPr>
  </w:style>
  <w:style w:type="paragraph" w:customStyle="1" w:styleId="IntroHead">
    <w:name w:val="Intro Head"/>
    <w:basedOn w:val="MainHead"/>
    <w:uiPriority w:val="99"/>
    <w:rsid w:val="0093410F"/>
    <w:rPr>
      <w:sz w:val="22"/>
    </w:rPr>
  </w:style>
  <w:style w:type="paragraph" w:customStyle="1" w:styleId="PaperNumber">
    <w:name w:val="Paper Number"/>
    <w:basedOn w:val="Normal"/>
    <w:uiPriority w:val="99"/>
    <w:rsid w:val="0093410F"/>
    <w:pPr>
      <w:spacing w:after="280" w:line="280" w:lineRule="exact"/>
      <w:jc w:val="right"/>
    </w:pPr>
    <w:rPr>
      <w:b/>
      <w:sz w:val="28"/>
    </w:rPr>
  </w:style>
  <w:style w:type="paragraph" w:customStyle="1" w:styleId="ConcHead">
    <w:name w:val="Conc Head"/>
    <w:basedOn w:val="MainHead"/>
    <w:uiPriority w:val="99"/>
    <w:rsid w:val="0093410F"/>
    <w:rPr>
      <w:sz w:val="22"/>
    </w:rPr>
  </w:style>
  <w:style w:type="paragraph" w:customStyle="1" w:styleId="AcknHead">
    <w:name w:val="Ackn Head"/>
    <w:basedOn w:val="MainHead"/>
    <w:uiPriority w:val="99"/>
    <w:rsid w:val="0093410F"/>
    <w:rPr>
      <w:sz w:val="22"/>
    </w:rPr>
  </w:style>
  <w:style w:type="paragraph" w:customStyle="1" w:styleId="ReferHead">
    <w:name w:val="Refer Head"/>
    <w:basedOn w:val="MainHead"/>
    <w:uiPriority w:val="99"/>
    <w:rsid w:val="0093410F"/>
    <w:rPr>
      <w:sz w:val="22"/>
    </w:rPr>
  </w:style>
  <w:style w:type="paragraph" w:customStyle="1" w:styleId="AddSrcHead">
    <w:name w:val="AddSrc Head"/>
    <w:basedOn w:val="MainHead"/>
    <w:uiPriority w:val="99"/>
    <w:rsid w:val="0093410F"/>
    <w:rPr>
      <w:sz w:val="22"/>
    </w:rPr>
  </w:style>
  <w:style w:type="paragraph" w:customStyle="1" w:styleId="DefAcrHead">
    <w:name w:val="DefAcrHead"/>
    <w:basedOn w:val="MainHead"/>
    <w:uiPriority w:val="99"/>
    <w:rsid w:val="0093410F"/>
    <w:rPr>
      <w:sz w:val="22"/>
    </w:rPr>
  </w:style>
  <w:style w:type="paragraph" w:customStyle="1" w:styleId="Copyright">
    <w:name w:val="Copyright"/>
    <w:basedOn w:val="Normal"/>
    <w:uiPriority w:val="99"/>
    <w:rsid w:val="0093410F"/>
    <w:pPr>
      <w:spacing w:after="960" w:line="200" w:lineRule="exact"/>
    </w:pPr>
    <w:rPr>
      <w:sz w:val="16"/>
    </w:rPr>
  </w:style>
  <w:style w:type="paragraph" w:styleId="Title">
    <w:name w:val="Title"/>
    <w:basedOn w:val="Normal"/>
    <w:link w:val="TitleChar"/>
    <w:uiPriority w:val="99"/>
    <w:qFormat/>
    <w:rsid w:val="0093410F"/>
    <w:pPr>
      <w:spacing w:after="360"/>
      <w:jc w:val="right"/>
    </w:pPr>
    <w:rPr>
      <w:b/>
      <w:kern w:val="28"/>
      <w:sz w:val="36"/>
    </w:rPr>
  </w:style>
  <w:style w:type="character" w:customStyle="1" w:styleId="TitleChar">
    <w:name w:val="Title Char"/>
    <w:basedOn w:val="DefaultParagraphFont"/>
    <w:link w:val="Title"/>
    <w:uiPriority w:val="10"/>
    <w:rsid w:val="00DC05F7"/>
    <w:rPr>
      <w:rFonts w:asciiTheme="majorHAnsi" w:eastAsiaTheme="majorEastAsia" w:hAnsiTheme="majorHAnsi" w:cstheme="majorBidi"/>
      <w:b/>
      <w:bCs/>
      <w:kern w:val="28"/>
      <w:sz w:val="32"/>
      <w:szCs w:val="32"/>
      <w:lang w:val="en-US" w:eastAsia="en-US"/>
    </w:rPr>
  </w:style>
  <w:style w:type="paragraph" w:customStyle="1" w:styleId="Reference">
    <w:name w:val="Reference"/>
    <w:basedOn w:val="Body"/>
    <w:uiPriority w:val="99"/>
    <w:rsid w:val="0093410F"/>
    <w:pPr>
      <w:numPr>
        <w:numId w:val="23"/>
      </w:numPr>
      <w:spacing w:after="0" w:line="240" w:lineRule="exact"/>
    </w:pPr>
  </w:style>
  <w:style w:type="paragraph" w:customStyle="1" w:styleId="Head1">
    <w:name w:val="Head1"/>
    <w:basedOn w:val="MainHead"/>
    <w:uiPriority w:val="99"/>
    <w:rsid w:val="0093410F"/>
    <w:rPr>
      <w:sz w:val="22"/>
    </w:rPr>
  </w:style>
  <w:style w:type="paragraph" w:customStyle="1" w:styleId="ContactHead">
    <w:name w:val="Contact Head"/>
    <w:basedOn w:val="MainHead"/>
    <w:uiPriority w:val="99"/>
    <w:rsid w:val="0093410F"/>
    <w:rPr>
      <w:sz w:val="22"/>
    </w:rPr>
  </w:style>
  <w:style w:type="paragraph" w:customStyle="1" w:styleId="Head3">
    <w:name w:val="Head3"/>
    <w:basedOn w:val="Head2"/>
    <w:uiPriority w:val="99"/>
    <w:rsid w:val="0093410F"/>
    <w:rPr>
      <w:caps w:val="0"/>
      <w:u w:val="single"/>
    </w:rPr>
  </w:style>
  <w:style w:type="paragraph" w:customStyle="1" w:styleId="Head4">
    <w:name w:val="Head4"/>
    <w:basedOn w:val="Head3"/>
    <w:uiPriority w:val="99"/>
    <w:rsid w:val="0093410F"/>
    <w:rPr>
      <w:u w:val="none"/>
    </w:rPr>
  </w:style>
  <w:style w:type="paragraph" w:customStyle="1" w:styleId="UnordList">
    <w:name w:val="Unord List"/>
    <w:basedOn w:val="Body"/>
    <w:uiPriority w:val="99"/>
    <w:rsid w:val="0093410F"/>
    <w:pPr>
      <w:spacing w:after="0"/>
      <w:ind w:left="360" w:hanging="360"/>
    </w:pPr>
  </w:style>
  <w:style w:type="paragraph" w:customStyle="1" w:styleId="OrdList">
    <w:name w:val="Ord List"/>
    <w:basedOn w:val="UnordList"/>
    <w:uiPriority w:val="99"/>
    <w:rsid w:val="0093410F"/>
    <w:pPr>
      <w:jc w:val="left"/>
    </w:pPr>
  </w:style>
  <w:style w:type="paragraph" w:customStyle="1" w:styleId="Appendix">
    <w:name w:val="Appendix"/>
    <w:basedOn w:val="MainHead"/>
    <w:uiPriority w:val="99"/>
    <w:rsid w:val="0093410F"/>
    <w:rPr>
      <w:sz w:val="22"/>
    </w:rPr>
  </w:style>
  <w:style w:type="paragraph" w:customStyle="1" w:styleId="Term">
    <w:name w:val="Term"/>
    <w:basedOn w:val="Body"/>
    <w:uiPriority w:val="99"/>
    <w:rsid w:val="0093410F"/>
    <w:pPr>
      <w:spacing w:after="0"/>
    </w:pPr>
    <w:rPr>
      <w:b/>
    </w:rPr>
  </w:style>
  <w:style w:type="paragraph" w:customStyle="1" w:styleId="Definition">
    <w:name w:val="Definition"/>
    <w:basedOn w:val="Body"/>
    <w:uiPriority w:val="99"/>
    <w:rsid w:val="0093410F"/>
  </w:style>
  <w:style w:type="paragraph" w:customStyle="1" w:styleId="Head2">
    <w:name w:val="Head2"/>
    <w:basedOn w:val="Normal"/>
    <w:next w:val="Body"/>
    <w:uiPriority w:val="99"/>
    <w:rsid w:val="0093410F"/>
    <w:pPr>
      <w:keepNext/>
      <w:spacing w:after="240"/>
    </w:pPr>
    <w:rPr>
      <w:caps/>
    </w:rPr>
  </w:style>
  <w:style w:type="character" w:customStyle="1" w:styleId="Bold">
    <w:name w:val="Bold"/>
    <w:uiPriority w:val="99"/>
    <w:rsid w:val="0093410F"/>
    <w:rPr>
      <w:b/>
    </w:rPr>
  </w:style>
  <w:style w:type="character" w:customStyle="1" w:styleId="Italic">
    <w:name w:val="Italic"/>
    <w:uiPriority w:val="99"/>
    <w:rsid w:val="0093410F"/>
    <w:rPr>
      <w:i/>
    </w:rPr>
  </w:style>
  <w:style w:type="character" w:customStyle="1" w:styleId="Underline">
    <w:name w:val="Underline"/>
    <w:uiPriority w:val="99"/>
    <w:rsid w:val="0093410F"/>
    <w:rPr>
      <w:u w:val="single"/>
    </w:rPr>
  </w:style>
  <w:style w:type="paragraph" w:customStyle="1" w:styleId="MainHead">
    <w:name w:val="Main Head"/>
    <w:basedOn w:val="Normal"/>
    <w:uiPriority w:val="99"/>
    <w:rsid w:val="0093410F"/>
    <w:pPr>
      <w:keepNext/>
      <w:spacing w:after="240"/>
    </w:pPr>
    <w:rPr>
      <w:b/>
      <w:caps/>
    </w:rPr>
  </w:style>
  <w:style w:type="paragraph" w:customStyle="1" w:styleId="Equation">
    <w:name w:val="Equation"/>
    <w:basedOn w:val="Body"/>
    <w:uiPriority w:val="99"/>
    <w:rsid w:val="0053056E"/>
  </w:style>
  <w:style w:type="paragraph" w:customStyle="1" w:styleId="Figure">
    <w:name w:val="Figure"/>
    <w:basedOn w:val="Copyright"/>
    <w:uiPriority w:val="99"/>
    <w:rsid w:val="00030174"/>
    <w:pPr>
      <w:spacing w:after="240"/>
    </w:pPr>
    <w:rPr>
      <w:sz w:val="20"/>
    </w:rPr>
  </w:style>
  <w:style w:type="paragraph" w:styleId="Footer">
    <w:name w:val="footer"/>
    <w:basedOn w:val="Normal"/>
    <w:link w:val="FooterChar"/>
    <w:uiPriority w:val="99"/>
    <w:rsid w:val="0093410F"/>
    <w:pPr>
      <w:tabs>
        <w:tab w:val="center" w:pos="4320"/>
        <w:tab w:val="right" w:pos="8640"/>
      </w:tabs>
    </w:pPr>
  </w:style>
  <w:style w:type="character" w:customStyle="1" w:styleId="FooterChar">
    <w:name w:val="Footer Char"/>
    <w:basedOn w:val="DefaultParagraphFont"/>
    <w:link w:val="Footer"/>
    <w:uiPriority w:val="99"/>
    <w:locked/>
    <w:rsid w:val="005A33E6"/>
    <w:rPr>
      <w:rFonts w:ascii="Helvetica" w:hAnsi="Helvetica" w:cs="Times New Roman"/>
      <w:lang w:val="en-US" w:eastAsia="en-US"/>
    </w:rPr>
  </w:style>
  <w:style w:type="paragraph" w:customStyle="1" w:styleId="Head40">
    <w:name w:val="Head 4"/>
    <w:basedOn w:val="Head3"/>
    <w:uiPriority w:val="99"/>
    <w:rsid w:val="0093410F"/>
    <w:rPr>
      <w:u w:val="none"/>
    </w:rPr>
  </w:style>
  <w:style w:type="paragraph" w:styleId="Header">
    <w:name w:val="header"/>
    <w:basedOn w:val="Normal"/>
    <w:link w:val="HeaderChar"/>
    <w:uiPriority w:val="99"/>
    <w:rsid w:val="0093410F"/>
    <w:pPr>
      <w:tabs>
        <w:tab w:val="center" w:pos="4320"/>
        <w:tab w:val="right" w:pos="8640"/>
      </w:tabs>
    </w:pPr>
  </w:style>
  <w:style w:type="character" w:customStyle="1" w:styleId="HeaderChar">
    <w:name w:val="Header Char"/>
    <w:basedOn w:val="DefaultParagraphFont"/>
    <w:link w:val="Header"/>
    <w:uiPriority w:val="99"/>
    <w:semiHidden/>
    <w:rsid w:val="00DC05F7"/>
    <w:rPr>
      <w:rFonts w:ascii="Helvetica" w:hAnsi="Helvetica"/>
      <w:sz w:val="20"/>
      <w:szCs w:val="20"/>
      <w:lang w:val="en-US" w:eastAsia="en-US"/>
    </w:rPr>
  </w:style>
  <w:style w:type="paragraph" w:customStyle="1" w:styleId="Paper">
    <w:name w:val="Paper"/>
    <w:basedOn w:val="Normal"/>
    <w:uiPriority w:val="99"/>
    <w:rsid w:val="0093410F"/>
    <w:pPr>
      <w:spacing w:after="360" w:line="440" w:lineRule="exact"/>
      <w:jc w:val="right"/>
    </w:pPr>
    <w:rPr>
      <w:b/>
      <w:sz w:val="36"/>
    </w:rPr>
  </w:style>
  <w:style w:type="paragraph" w:styleId="Signature">
    <w:name w:val="Signature"/>
    <w:basedOn w:val="Normal"/>
    <w:link w:val="SignatureChar"/>
    <w:uiPriority w:val="99"/>
    <w:rsid w:val="0093410F"/>
    <w:pPr>
      <w:ind w:left="4320"/>
    </w:pPr>
  </w:style>
  <w:style w:type="character" w:customStyle="1" w:styleId="SignatureChar">
    <w:name w:val="Signature Char"/>
    <w:basedOn w:val="DefaultParagraphFont"/>
    <w:link w:val="Signature"/>
    <w:uiPriority w:val="99"/>
    <w:semiHidden/>
    <w:rsid w:val="00DC05F7"/>
    <w:rPr>
      <w:rFonts w:ascii="Helvetica" w:hAnsi="Helvetica"/>
      <w:sz w:val="20"/>
      <w:szCs w:val="20"/>
      <w:lang w:val="en-US" w:eastAsia="en-US"/>
    </w:rPr>
  </w:style>
  <w:style w:type="character" w:customStyle="1" w:styleId="Subscript">
    <w:name w:val="Subscript"/>
    <w:uiPriority w:val="99"/>
    <w:rsid w:val="0093410F"/>
    <w:rPr>
      <w:vertAlign w:val="subscript"/>
    </w:rPr>
  </w:style>
  <w:style w:type="character" w:customStyle="1" w:styleId="Superscript">
    <w:name w:val="Superscript"/>
    <w:uiPriority w:val="99"/>
    <w:rsid w:val="0093410F"/>
    <w:rPr>
      <w:vertAlign w:val="superscript"/>
    </w:rPr>
  </w:style>
  <w:style w:type="character" w:customStyle="1" w:styleId="Symbol">
    <w:name w:val="Symbol"/>
    <w:uiPriority w:val="99"/>
    <w:rsid w:val="0093410F"/>
    <w:rPr>
      <w:rFonts w:ascii="Symbol" w:hAnsi="Symbol"/>
    </w:rPr>
  </w:style>
  <w:style w:type="paragraph" w:customStyle="1" w:styleId="SymbolP">
    <w:name w:val="Symbol P"/>
    <w:basedOn w:val="Body"/>
    <w:uiPriority w:val="99"/>
    <w:rsid w:val="0093410F"/>
    <w:pPr>
      <w:tabs>
        <w:tab w:val="left" w:pos="720"/>
        <w:tab w:val="left" w:pos="3780"/>
      </w:tabs>
      <w:spacing w:after="0"/>
    </w:pPr>
    <w:rPr>
      <w:sz w:val="24"/>
    </w:rPr>
  </w:style>
  <w:style w:type="character" w:customStyle="1" w:styleId="BoldItal">
    <w:name w:val="BoldItal"/>
    <w:basedOn w:val="DefaultParagraphFont"/>
    <w:uiPriority w:val="99"/>
    <w:rsid w:val="0093410F"/>
    <w:rPr>
      <w:rFonts w:cs="Times New Roman"/>
      <w:b/>
      <w:i/>
    </w:rPr>
  </w:style>
  <w:style w:type="character" w:customStyle="1" w:styleId="SubItal">
    <w:name w:val="SubItal"/>
    <w:uiPriority w:val="99"/>
    <w:rsid w:val="0093410F"/>
    <w:rPr>
      <w:i/>
      <w:vertAlign w:val="subscript"/>
    </w:rPr>
  </w:style>
  <w:style w:type="character" w:customStyle="1" w:styleId="SuperItal">
    <w:name w:val="SuperItal"/>
    <w:uiPriority w:val="99"/>
    <w:rsid w:val="0093410F"/>
    <w:rPr>
      <w:i/>
      <w:vertAlign w:val="superscript"/>
    </w:rPr>
  </w:style>
  <w:style w:type="character" w:customStyle="1" w:styleId="SymItal">
    <w:name w:val="SymItal"/>
    <w:uiPriority w:val="99"/>
    <w:rsid w:val="0093410F"/>
    <w:rPr>
      <w:rFonts w:ascii="Symbol" w:hAnsi="Symbol"/>
      <w:i/>
    </w:rPr>
  </w:style>
  <w:style w:type="character" w:styleId="Hyperlink">
    <w:name w:val="Hyperlink"/>
    <w:basedOn w:val="DefaultParagraphFont"/>
    <w:uiPriority w:val="99"/>
    <w:rsid w:val="00030174"/>
    <w:rPr>
      <w:rFonts w:cs="Times New Roman"/>
      <w:color w:val="FF0080"/>
      <w:u w:val="single"/>
    </w:rPr>
  </w:style>
  <w:style w:type="paragraph" w:styleId="BodyText">
    <w:name w:val="Body Text"/>
    <w:basedOn w:val="Normal"/>
    <w:link w:val="BodyTextChar"/>
    <w:uiPriority w:val="99"/>
    <w:rsid w:val="00727EE5"/>
    <w:pPr>
      <w:jc w:val="both"/>
    </w:pPr>
    <w:rPr>
      <w:rFonts w:ascii="Times New Roman" w:hAnsi="Times New Roman"/>
      <w:sz w:val="22"/>
      <w:lang w:val="en-GB" w:eastAsia="fr-FR"/>
    </w:rPr>
  </w:style>
  <w:style w:type="character" w:customStyle="1" w:styleId="BodyTextChar">
    <w:name w:val="Body Text Char"/>
    <w:basedOn w:val="DefaultParagraphFont"/>
    <w:link w:val="BodyText"/>
    <w:uiPriority w:val="99"/>
    <w:locked/>
    <w:rsid w:val="00727EE5"/>
    <w:rPr>
      <w:rFonts w:cs="Times New Roman"/>
      <w:sz w:val="22"/>
      <w:lang w:val="en-GB" w:eastAsia="fr-FR"/>
    </w:rPr>
  </w:style>
  <w:style w:type="table" w:styleId="TableGrid">
    <w:name w:val="Table Grid"/>
    <w:basedOn w:val="TableNormal"/>
    <w:uiPriority w:val="99"/>
    <w:rsid w:val="00137A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D725B5"/>
  </w:style>
  <w:style w:type="character" w:customStyle="1" w:styleId="FootnoteTextChar">
    <w:name w:val="Footnote Text Char"/>
    <w:basedOn w:val="DefaultParagraphFont"/>
    <w:link w:val="FootnoteText"/>
    <w:uiPriority w:val="99"/>
    <w:locked/>
    <w:rsid w:val="00D725B5"/>
    <w:rPr>
      <w:rFonts w:ascii="Helvetica" w:hAnsi="Helvetica" w:cs="Times New Roman"/>
      <w:lang w:val="en-US" w:eastAsia="en-US"/>
    </w:rPr>
  </w:style>
  <w:style w:type="character" w:styleId="FootnoteReference">
    <w:name w:val="footnote reference"/>
    <w:basedOn w:val="DefaultParagraphFont"/>
    <w:uiPriority w:val="99"/>
    <w:rsid w:val="00D725B5"/>
    <w:rPr>
      <w:rFonts w:cs="Times New Roman"/>
      <w:vertAlign w:val="superscript"/>
    </w:rPr>
  </w:style>
  <w:style w:type="paragraph" w:styleId="BalloonText">
    <w:name w:val="Balloon Text"/>
    <w:basedOn w:val="Normal"/>
    <w:link w:val="BalloonTextChar"/>
    <w:uiPriority w:val="99"/>
    <w:rsid w:val="001B317D"/>
    <w:rPr>
      <w:rFonts w:ascii="Tahoma" w:hAnsi="Tahoma" w:cs="Tahoma"/>
      <w:sz w:val="16"/>
      <w:szCs w:val="16"/>
    </w:rPr>
  </w:style>
  <w:style w:type="character" w:customStyle="1" w:styleId="BalloonTextChar">
    <w:name w:val="Balloon Text Char"/>
    <w:basedOn w:val="DefaultParagraphFont"/>
    <w:link w:val="BalloonText"/>
    <w:uiPriority w:val="99"/>
    <w:locked/>
    <w:rsid w:val="001B317D"/>
    <w:rPr>
      <w:rFonts w:ascii="Tahoma" w:hAnsi="Tahoma" w:cs="Tahoma"/>
      <w:sz w:val="16"/>
      <w:szCs w:val="16"/>
      <w:lang w:val="en-US" w:eastAsia="en-US"/>
    </w:rPr>
  </w:style>
  <w:style w:type="paragraph" w:styleId="NormalWeb">
    <w:name w:val="Normal (Web)"/>
    <w:basedOn w:val="Normal"/>
    <w:uiPriority w:val="99"/>
    <w:rsid w:val="004F718B"/>
    <w:pPr>
      <w:spacing w:before="100" w:beforeAutospacing="1" w:after="100" w:afterAutospacing="1"/>
    </w:pPr>
    <w:rPr>
      <w:rFonts w:ascii="Times New Roman" w:hAnsi="Times New Roman"/>
      <w:sz w:val="24"/>
      <w:szCs w:val="24"/>
      <w:lang w:val="en-GB" w:eastAsia="en-GB"/>
    </w:rPr>
  </w:style>
  <w:style w:type="character" w:styleId="CommentReference">
    <w:name w:val="annotation reference"/>
    <w:basedOn w:val="DefaultParagraphFont"/>
    <w:uiPriority w:val="99"/>
    <w:rsid w:val="002F69D5"/>
    <w:rPr>
      <w:rFonts w:cs="Times New Roman"/>
      <w:sz w:val="16"/>
      <w:szCs w:val="16"/>
    </w:rPr>
  </w:style>
  <w:style w:type="paragraph" w:styleId="CommentText">
    <w:name w:val="annotation text"/>
    <w:basedOn w:val="Normal"/>
    <w:link w:val="CommentTextChar"/>
    <w:uiPriority w:val="99"/>
    <w:rsid w:val="002F69D5"/>
  </w:style>
  <w:style w:type="character" w:customStyle="1" w:styleId="CommentTextChar">
    <w:name w:val="Comment Text Char"/>
    <w:basedOn w:val="DefaultParagraphFont"/>
    <w:link w:val="CommentText"/>
    <w:uiPriority w:val="99"/>
    <w:locked/>
    <w:rsid w:val="002F69D5"/>
    <w:rPr>
      <w:rFonts w:ascii="Helvetica" w:hAnsi="Helvetica" w:cs="Times New Roman"/>
      <w:lang w:val="en-US" w:eastAsia="en-US"/>
    </w:rPr>
  </w:style>
  <w:style w:type="paragraph" w:styleId="CommentSubject">
    <w:name w:val="annotation subject"/>
    <w:basedOn w:val="CommentText"/>
    <w:next w:val="CommentText"/>
    <w:link w:val="CommentSubjectChar"/>
    <w:uiPriority w:val="99"/>
    <w:rsid w:val="002F69D5"/>
    <w:rPr>
      <w:b/>
      <w:bCs/>
    </w:rPr>
  </w:style>
  <w:style w:type="character" w:customStyle="1" w:styleId="CommentSubjectChar">
    <w:name w:val="Comment Subject Char"/>
    <w:basedOn w:val="CommentTextChar"/>
    <w:link w:val="CommentSubject"/>
    <w:uiPriority w:val="99"/>
    <w:locked/>
    <w:rsid w:val="002F69D5"/>
    <w:rPr>
      <w:b/>
      <w:bCs/>
    </w:rPr>
  </w:style>
  <w:style w:type="paragraph" w:styleId="Caption">
    <w:name w:val="caption"/>
    <w:basedOn w:val="Normal"/>
    <w:next w:val="Normal"/>
    <w:uiPriority w:val="99"/>
    <w:qFormat/>
    <w:rsid w:val="00E87A9B"/>
    <w:pPr>
      <w:spacing w:after="200"/>
    </w:pPr>
    <w:rPr>
      <w:b/>
      <w:bCs/>
      <w:color w:val="4F81BD"/>
      <w:sz w:val="18"/>
      <w:szCs w:val="18"/>
    </w:rPr>
  </w:style>
  <w:style w:type="paragraph" w:styleId="Revision">
    <w:name w:val="Revision"/>
    <w:hidden/>
    <w:uiPriority w:val="99"/>
    <w:semiHidden/>
    <w:rsid w:val="008277C0"/>
    <w:rPr>
      <w:rFonts w:ascii="Helvetica" w:hAnsi="Helvetica"/>
      <w:sz w:val="20"/>
      <w:szCs w:val="20"/>
      <w:lang w:val="en-US" w:eastAsia="en-US"/>
    </w:rPr>
  </w:style>
  <w:style w:type="character" w:styleId="PlaceholderText">
    <w:name w:val="Placeholder Text"/>
    <w:basedOn w:val="DefaultParagraphFont"/>
    <w:uiPriority w:val="99"/>
    <w:semiHidden/>
    <w:rsid w:val="004F737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6893685">
      <w:marLeft w:val="0"/>
      <w:marRight w:val="0"/>
      <w:marTop w:val="0"/>
      <w:marBottom w:val="0"/>
      <w:divBdr>
        <w:top w:val="none" w:sz="0" w:space="0" w:color="auto"/>
        <w:left w:val="none" w:sz="0" w:space="0" w:color="auto"/>
        <w:bottom w:val="none" w:sz="0" w:space="0" w:color="auto"/>
        <w:right w:val="none" w:sz="0" w:space="0" w:color="auto"/>
      </w:divBdr>
    </w:div>
    <w:div w:id="126893688">
      <w:marLeft w:val="0"/>
      <w:marRight w:val="0"/>
      <w:marTop w:val="0"/>
      <w:marBottom w:val="0"/>
      <w:divBdr>
        <w:top w:val="none" w:sz="0" w:space="0" w:color="auto"/>
        <w:left w:val="none" w:sz="0" w:space="0" w:color="auto"/>
        <w:bottom w:val="none" w:sz="0" w:space="0" w:color="auto"/>
        <w:right w:val="none" w:sz="0" w:space="0" w:color="auto"/>
      </w:divBdr>
    </w:div>
    <w:div w:id="126893689">
      <w:marLeft w:val="0"/>
      <w:marRight w:val="0"/>
      <w:marTop w:val="0"/>
      <w:marBottom w:val="0"/>
      <w:divBdr>
        <w:top w:val="none" w:sz="0" w:space="0" w:color="auto"/>
        <w:left w:val="none" w:sz="0" w:space="0" w:color="auto"/>
        <w:bottom w:val="none" w:sz="0" w:space="0" w:color="auto"/>
        <w:right w:val="none" w:sz="0" w:space="0" w:color="auto"/>
      </w:divBdr>
    </w:div>
    <w:div w:id="126893690">
      <w:marLeft w:val="0"/>
      <w:marRight w:val="0"/>
      <w:marTop w:val="0"/>
      <w:marBottom w:val="0"/>
      <w:divBdr>
        <w:top w:val="none" w:sz="0" w:space="0" w:color="auto"/>
        <w:left w:val="none" w:sz="0" w:space="0" w:color="auto"/>
        <w:bottom w:val="none" w:sz="0" w:space="0" w:color="auto"/>
        <w:right w:val="none" w:sz="0" w:space="0" w:color="auto"/>
      </w:divBdr>
    </w:div>
    <w:div w:id="126893694">
      <w:marLeft w:val="0"/>
      <w:marRight w:val="0"/>
      <w:marTop w:val="0"/>
      <w:marBottom w:val="0"/>
      <w:divBdr>
        <w:top w:val="none" w:sz="0" w:space="0" w:color="auto"/>
        <w:left w:val="none" w:sz="0" w:space="0" w:color="auto"/>
        <w:bottom w:val="none" w:sz="0" w:space="0" w:color="auto"/>
        <w:right w:val="none" w:sz="0" w:space="0" w:color="auto"/>
      </w:divBdr>
    </w:div>
    <w:div w:id="126893696">
      <w:marLeft w:val="0"/>
      <w:marRight w:val="0"/>
      <w:marTop w:val="0"/>
      <w:marBottom w:val="0"/>
      <w:divBdr>
        <w:top w:val="none" w:sz="0" w:space="0" w:color="auto"/>
        <w:left w:val="none" w:sz="0" w:space="0" w:color="auto"/>
        <w:bottom w:val="none" w:sz="0" w:space="0" w:color="auto"/>
        <w:right w:val="none" w:sz="0" w:space="0" w:color="auto"/>
      </w:divBdr>
    </w:div>
    <w:div w:id="126893697">
      <w:marLeft w:val="0"/>
      <w:marRight w:val="0"/>
      <w:marTop w:val="0"/>
      <w:marBottom w:val="0"/>
      <w:divBdr>
        <w:top w:val="none" w:sz="0" w:space="0" w:color="auto"/>
        <w:left w:val="none" w:sz="0" w:space="0" w:color="auto"/>
        <w:bottom w:val="none" w:sz="0" w:space="0" w:color="auto"/>
        <w:right w:val="none" w:sz="0" w:space="0" w:color="auto"/>
      </w:divBdr>
    </w:div>
    <w:div w:id="126893699">
      <w:marLeft w:val="0"/>
      <w:marRight w:val="0"/>
      <w:marTop w:val="0"/>
      <w:marBottom w:val="0"/>
      <w:divBdr>
        <w:top w:val="none" w:sz="0" w:space="0" w:color="auto"/>
        <w:left w:val="none" w:sz="0" w:space="0" w:color="auto"/>
        <w:bottom w:val="none" w:sz="0" w:space="0" w:color="auto"/>
        <w:right w:val="none" w:sz="0" w:space="0" w:color="auto"/>
      </w:divBdr>
    </w:div>
    <w:div w:id="126893700">
      <w:marLeft w:val="0"/>
      <w:marRight w:val="0"/>
      <w:marTop w:val="0"/>
      <w:marBottom w:val="0"/>
      <w:divBdr>
        <w:top w:val="none" w:sz="0" w:space="0" w:color="auto"/>
        <w:left w:val="none" w:sz="0" w:space="0" w:color="auto"/>
        <w:bottom w:val="none" w:sz="0" w:space="0" w:color="auto"/>
        <w:right w:val="none" w:sz="0" w:space="0" w:color="auto"/>
      </w:divBdr>
    </w:div>
    <w:div w:id="126893701">
      <w:marLeft w:val="0"/>
      <w:marRight w:val="0"/>
      <w:marTop w:val="0"/>
      <w:marBottom w:val="0"/>
      <w:divBdr>
        <w:top w:val="none" w:sz="0" w:space="0" w:color="auto"/>
        <w:left w:val="none" w:sz="0" w:space="0" w:color="auto"/>
        <w:bottom w:val="none" w:sz="0" w:space="0" w:color="auto"/>
        <w:right w:val="none" w:sz="0" w:space="0" w:color="auto"/>
      </w:divBdr>
    </w:div>
    <w:div w:id="126893702">
      <w:marLeft w:val="0"/>
      <w:marRight w:val="0"/>
      <w:marTop w:val="0"/>
      <w:marBottom w:val="0"/>
      <w:divBdr>
        <w:top w:val="none" w:sz="0" w:space="0" w:color="auto"/>
        <w:left w:val="none" w:sz="0" w:space="0" w:color="auto"/>
        <w:bottom w:val="none" w:sz="0" w:space="0" w:color="auto"/>
        <w:right w:val="none" w:sz="0" w:space="0" w:color="auto"/>
      </w:divBdr>
      <w:divsChild>
        <w:div w:id="126893692">
          <w:marLeft w:val="0"/>
          <w:marRight w:val="0"/>
          <w:marTop w:val="0"/>
          <w:marBottom w:val="0"/>
          <w:divBdr>
            <w:top w:val="none" w:sz="0" w:space="0" w:color="auto"/>
            <w:left w:val="none" w:sz="0" w:space="0" w:color="auto"/>
            <w:bottom w:val="none" w:sz="0" w:space="0" w:color="auto"/>
            <w:right w:val="none" w:sz="0" w:space="0" w:color="auto"/>
          </w:divBdr>
          <w:divsChild>
            <w:div w:id="126893698">
              <w:marLeft w:val="0"/>
              <w:marRight w:val="0"/>
              <w:marTop w:val="0"/>
              <w:marBottom w:val="0"/>
              <w:divBdr>
                <w:top w:val="none" w:sz="0" w:space="0" w:color="auto"/>
                <w:left w:val="none" w:sz="0" w:space="0" w:color="auto"/>
                <w:bottom w:val="none" w:sz="0" w:space="0" w:color="auto"/>
                <w:right w:val="none" w:sz="0" w:space="0" w:color="auto"/>
              </w:divBdr>
              <w:divsChild>
                <w:div w:id="126893705">
                  <w:marLeft w:val="0"/>
                  <w:marRight w:val="0"/>
                  <w:marTop w:val="0"/>
                  <w:marBottom w:val="0"/>
                  <w:divBdr>
                    <w:top w:val="none" w:sz="0" w:space="0" w:color="auto"/>
                    <w:left w:val="none" w:sz="0" w:space="0" w:color="auto"/>
                    <w:bottom w:val="none" w:sz="0" w:space="0" w:color="auto"/>
                    <w:right w:val="none" w:sz="0" w:space="0" w:color="auto"/>
                  </w:divBdr>
                  <w:divsChild>
                    <w:div w:id="126893704">
                      <w:marLeft w:val="0"/>
                      <w:marRight w:val="0"/>
                      <w:marTop w:val="0"/>
                      <w:marBottom w:val="0"/>
                      <w:divBdr>
                        <w:top w:val="none" w:sz="0" w:space="0" w:color="auto"/>
                        <w:left w:val="none" w:sz="0" w:space="0" w:color="auto"/>
                        <w:bottom w:val="none" w:sz="0" w:space="0" w:color="auto"/>
                        <w:right w:val="none" w:sz="0" w:space="0" w:color="auto"/>
                      </w:divBdr>
                      <w:divsChild>
                        <w:div w:id="1268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3706">
      <w:marLeft w:val="0"/>
      <w:marRight w:val="0"/>
      <w:marTop w:val="0"/>
      <w:marBottom w:val="0"/>
      <w:divBdr>
        <w:top w:val="none" w:sz="0" w:space="0" w:color="auto"/>
        <w:left w:val="none" w:sz="0" w:space="0" w:color="auto"/>
        <w:bottom w:val="none" w:sz="0" w:space="0" w:color="auto"/>
        <w:right w:val="none" w:sz="0" w:space="0" w:color="auto"/>
      </w:divBdr>
    </w:div>
    <w:div w:id="126893707">
      <w:marLeft w:val="0"/>
      <w:marRight w:val="0"/>
      <w:marTop w:val="0"/>
      <w:marBottom w:val="0"/>
      <w:divBdr>
        <w:top w:val="none" w:sz="0" w:space="0" w:color="auto"/>
        <w:left w:val="none" w:sz="0" w:space="0" w:color="auto"/>
        <w:bottom w:val="none" w:sz="0" w:space="0" w:color="auto"/>
        <w:right w:val="none" w:sz="0" w:space="0" w:color="auto"/>
      </w:divBdr>
      <w:divsChild>
        <w:div w:id="126893693">
          <w:marLeft w:val="0"/>
          <w:marRight w:val="0"/>
          <w:marTop w:val="0"/>
          <w:marBottom w:val="0"/>
          <w:divBdr>
            <w:top w:val="none" w:sz="0" w:space="0" w:color="auto"/>
            <w:left w:val="none" w:sz="0" w:space="0" w:color="auto"/>
            <w:bottom w:val="none" w:sz="0" w:space="0" w:color="auto"/>
            <w:right w:val="none" w:sz="0" w:space="0" w:color="auto"/>
          </w:divBdr>
          <w:divsChild>
            <w:div w:id="126893691">
              <w:marLeft w:val="0"/>
              <w:marRight w:val="0"/>
              <w:marTop w:val="0"/>
              <w:marBottom w:val="0"/>
              <w:divBdr>
                <w:top w:val="none" w:sz="0" w:space="0" w:color="auto"/>
                <w:left w:val="none" w:sz="0" w:space="0" w:color="auto"/>
                <w:bottom w:val="none" w:sz="0" w:space="0" w:color="auto"/>
                <w:right w:val="none" w:sz="0" w:space="0" w:color="auto"/>
              </w:divBdr>
              <w:divsChild>
                <w:div w:id="126893703">
                  <w:marLeft w:val="0"/>
                  <w:marRight w:val="0"/>
                  <w:marTop w:val="0"/>
                  <w:marBottom w:val="0"/>
                  <w:divBdr>
                    <w:top w:val="none" w:sz="0" w:space="0" w:color="auto"/>
                    <w:left w:val="none" w:sz="0" w:space="0" w:color="auto"/>
                    <w:bottom w:val="none" w:sz="0" w:space="0" w:color="auto"/>
                    <w:right w:val="none" w:sz="0" w:space="0" w:color="auto"/>
                  </w:divBdr>
                  <w:divsChild>
                    <w:div w:id="126893684">
                      <w:marLeft w:val="0"/>
                      <w:marRight w:val="0"/>
                      <w:marTop w:val="0"/>
                      <w:marBottom w:val="0"/>
                      <w:divBdr>
                        <w:top w:val="none" w:sz="0" w:space="0" w:color="auto"/>
                        <w:left w:val="none" w:sz="0" w:space="0" w:color="auto"/>
                        <w:bottom w:val="none" w:sz="0" w:space="0" w:color="auto"/>
                        <w:right w:val="none" w:sz="0" w:space="0" w:color="auto"/>
                      </w:divBdr>
                      <w:divsChild>
                        <w:div w:id="126893686">
                          <w:marLeft w:val="0"/>
                          <w:marRight w:val="0"/>
                          <w:marTop w:val="0"/>
                          <w:marBottom w:val="0"/>
                          <w:divBdr>
                            <w:top w:val="none" w:sz="0" w:space="0" w:color="auto"/>
                            <w:left w:val="none" w:sz="0" w:space="0" w:color="auto"/>
                            <w:bottom w:val="none" w:sz="0" w:space="0" w:color="auto"/>
                            <w:right w:val="none" w:sz="0" w:space="0" w:color="auto"/>
                          </w:divBdr>
                          <w:divsChild>
                            <w:div w:id="126893708">
                              <w:marLeft w:val="0"/>
                              <w:marRight w:val="0"/>
                              <w:marTop w:val="0"/>
                              <w:marBottom w:val="0"/>
                              <w:divBdr>
                                <w:top w:val="none" w:sz="0" w:space="0" w:color="auto"/>
                                <w:left w:val="none" w:sz="0" w:space="0" w:color="auto"/>
                                <w:bottom w:val="none" w:sz="0" w:space="0" w:color="auto"/>
                                <w:right w:val="none" w:sz="0" w:space="0" w:color="auto"/>
                              </w:divBdr>
                              <w:divsChild>
                                <w:div w:id="1268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1.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2868</Words>
  <Characters>16353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Valerie McDermott</dc:creator>
  <cp:keywords/>
  <dc:description/>
  <cp:lastModifiedBy>Strathclyde Standard Desktop</cp:lastModifiedBy>
  <cp:revision>2</cp:revision>
  <cp:lastPrinted>2012-05-28T11:01:00Z</cp:lastPrinted>
  <dcterms:created xsi:type="dcterms:W3CDTF">2012-08-14T13:59:00Z</dcterms:created>
  <dcterms:modified xsi:type="dcterms:W3CDTF">2012-08-14T13:59:00Z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jose.rudeiros-fernandez@strath.ac.uk@www.mendeley.com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http://www.zotero.org/styles/harvard1</vt:lpwstr>
  </property>
  <property fmtid="{D5CDD505-2E9C-101B-9397-08002B2CF9AE}" pid="6" name="Mendeley Recent Style Name 0_1">
    <vt:lpwstr>Harvard Reference format 1 (Author-Date)</vt:lpwstr>
  </property>
  <property fmtid="{D5CDD505-2E9C-101B-9397-08002B2CF9AE}" pid="7" name="Mendeley Recent Style Id 1_1">
    <vt:lpwstr>http://www.zotero.org/styles/nature</vt:lpwstr>
  </property>
  <property fmtid="{D5CDD505-2E9C-101B-9397-08002B2CF9AE}" pid="8" name="Mendeley Recent Style Name 1_1">
    <vt:lpwstr>Nature Journal</vt:lpwstr>
  </property>
  <property fmtid="{D5CDD505-2E9C-101B-9397-08002B2CF9AE}" pid="9" name="Mendeley Recent Style Id 2_1">
    <vt:lpwstr>http://www.zotero.org/styles/mla</vt:lpwstr>
  </property>
  <property fmtid="{D5CDD505-2E9C-101B-9397-08002B2CF9AE}" pid="10" name="Mendeley Recent Style Name 2_1">
    <vt:lpwstr>Modern Language Association</vt:lpwstr>
  </property>
  <property fmtid="{D5CDD505-2E9C-101B-9397-08002B2CF9AE}" pid="11" name="Mendeley Recent Style Id 3_1">
    <vt:lpwstr>http://www.zotero.org/styles/mhra</vt:lpwstr>
  </property>
  <property fmtid="{D5CDD505-2E9C-101B-9397-08002B2CF9AE}" pid="12" name="Mendeley Recent Style Name 3_1">
    <vt:lpwstr>Modern Humanities Research Association (Note with Bibliography)</vt:lpwstr>
  </property>
  <property fmtid="{D5CDD505-2E9C-101B-9397-08002B2CF9AE}" pid="13" name="Mendeley Recent Style Id 4_1">
    <vt:lpwstr>http://www.zotero.org/styles/asa</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http://www.zotero.org/styles/apsa</vt:lpwstr>
  </property>
  <property fmtid="{D5CDD505-2E9C-101B-9397-08002B2CF9AE}" pid="16" name="Mendeley Recent Style Name 5_1">
    <vt:lpwstr>American Political Science Association</vt:lpwstr>
  </property>
  <property fmtid="{D5CDD505-2E9C-101B-9397-08002B2CF9AE}" pid="17" name="Mendeley Recent Style Id 6_1">
    <vt:lpwstr>http://www.zotero.org/styles/ama</vt:lpwstr>
  </property>
  <property fmtid="{D5CDD505-2E9C-101B-9397-08002B2CF9AE}" pid="18" name="Mendeley Recent Style Name 6_1">
    <vt:lpwstr>American Medical Association</vt:lpwstr>
  </property>
  <property fmtid="{D5CDD505-2E9C-101B-9397-08002B2CF9AE}" pid="19" name="Mendeley Recent Style Id 7_1">
    <vt:lpwstr>http://www.zotero.org/styles/chicago-author-date</vt:lpwstr>
  </property>
  <property fmtid="{D5CDD505-2E9C-101B-9397-08002B2CF9AE}" pid="20" name="Mendeley Recent Style Name 7_1">
    <vt:lpwstr>Chicago Manual of Style (Author-Date format)</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